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4E" w:rsidRDefault="00A1084E" w:rsidP="00A1084E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All'Ufficio Anagrafe del Comune di </w:t>
      </w:r>
      <w:r w:rsidR="00472C9F">
        <w:rPr>
          <w:rFonts w:ascii="Verdana" w:hAnsi="Verdana" w:cs="Verdana"/>
          <w:color w:val="000000"/>
        </w:rPr>
        <w:t>BARETE</w:t>
      </w:r>
    </w:p>
    <w:p w:rsidR="00A1084E" w:rsidRDefault="00A1084E" w:rsidP="00A1084E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A1084E" w:rsidRDefault="00A1084E" w:rsidP="00A1084E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Comunicazione di cessazione della convivenza di fatto </w:t>
      </w:r>
      <w:r>
        <w:rPr>
          <w:rFonts w:ascii="Verdana" w:hAnsi="Verdana" w:cs="Verdana"/>
          <w:color w:val="000000"/>
          <w:sz w:val="20"/>
          <w:szCs w:val="20"/>
        </w:rPr>
        <w:t>tra due persone maggiorenni unite</w:t>
      </w: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stabilmente da legami affettivi di coppia e di reciproca assistenza morale e materiale, ai sensi</w:t>
      </w: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dell’art. 1 commi 36 e seguenti della legge 20 maggio 2016, n. 76</w:t>
      </w: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SOTTOSCRITTI</w:t>
      </w: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Cognome ____________________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Nome __________________________</w:t>
      </w: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di nascita 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Sesso</w:t>
      </w:r>
      <w:r>
        <w:rPr>
          <w:rFonts w:ascii="Verdana" w:hAnsi="Verdana" w:cs="Verdana"/>
          <w:sz w:val="20"/>
          <w:szCs w:val="20"/>
        </w:rPr>
        <w:tab/>
        <w:t>M___ F____</w:t>
      </w: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Luogo di nascita ______________</w:t>
      </w: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Cittadinanza _________________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Stato civile_____________________</w:t>
      </w: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SOTTOSCRITTI</w:t>
      </w: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Cognome ____________________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Nome __________________________</w:t>
      </w: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di nascita 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Sesso</w:t>
      </w:r>
      <w:r>
        <w:rPr>
          <w:rFonts w:ascii="Verdana" w:hAnsi="Verdana" w:cs="Verdana"/>
          <w:sz w:val="20"/>
          <w:szCs w:val="20"/>
        </w:rPr>
        <w:tab/>
        <w:t>M___ F____</w:t>
      </w: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Luogo di nascita ______________</w:t>
      </w: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Cittadinanza _________________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Stato civile_____________________</w:t>
      </w: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F306E" w:rsidRDefault="00EF306E" w:rsidP="00EF306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consapevoli delle responsabilità penali e delle conseguenze previste dalla legge per le</w:t>
      </w: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dichiarazioni mendaci ai sensi degli art. 75 e 76 del D.P.R. n. 445/2000</w:t>
      </w: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1084E" w:rsidRPr="00A1084E" w:rsidRDefault="00A1084E" w:rsidP="00A1084E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A1084E">
        <w:rPr>
          <w:rFonts w:ascii="Verdana" w:hAnsi="Verdana" w:cs="Verdana"/>
          <w:b/>
          <w:color w:val="000000"/>
          <w:sz w:val="20"/>
          <w:szCs w:val="20"/>
        </w:rPr>
        <w:t>COMUNICANO</w:t>
      </w: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la cessazione della propria convivenza di fatto, a suo tempo costituita </w:t>
      </w:r>
      <w:r>
        <w:rPr>
          <w:rFonts w:ascii="Verdana" w:hAnsi="Verdana" w:cs="Verdana"/>
          <w:color w:val="000000"/>
          <w:sz w:val="20"/>
          <w:szCs w:val="20"/>
        </w:rPr>
        <w:t>ai sensi dell’art. 1</w:t>
      </w: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commi 36 e seguenti della legge 20 maggio 2016, n. 76;</w:t>
      </w:r>
    </w:p>
    <w:p w:rsidR="00472C9F" w:rsidRDefault="00472C9F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1084E" w:rsidRDefault="00472C9F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Barete</w:t>
      </w:r>
      <w:r w:rsidR="00A1084E">
        <w:rPr>
          <w:rFonts w:ascii="Verdana" w:hAnsi="Verdana" w:cs="Verdana"/>
          <w:color w:val="000000"/>
          <w:sz w:val="20"/>
          <w:szCs w:val="20"/>
        </w:rPr>
        <w:t xml:space="preserve">  …..........</w:t>
      </w:r>
    </w:p>
    <w:p w:rsidR="00472C9F" w:rsidRDefault="00472C9F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Firma del/i dichiarante/i *</w:t>
      </w: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</w:t>
      </w: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</w:t>
      </w: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allegare copia di un documento di identità o riconoscimento valido di entrambi i dichiaranti</w:t>
      </w: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presente modulo deve essere compilato, sottoscritto e presentato presso l'ufficio anagrafe del</w:t>
      </w:r>
    </w:p>
    <w:p w:rsidR="00A1084E" w:rsidRDefault="00A1084E" w:rsidP="00A1084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comune di residenza, ovvero inviato agli indirizzi pubblicati sul sito istituzionale del comune</w:t>
      </w:r>
    </w:p>
    <w:p w:rsidR="006A6EAA" w:rsidRPr="00A1084E" w:rsidRDefault="00A1084E" w:rsidP="00A1084E">
      <w:pPr>
        <w:jc w:val="both"/>
        <w:rPr>
          <w:szCs w:val="40"/>
        </w:rPr>
      </w:pPr>
      <w:r>
        <w:rPr>
          <w:rFonts w:ascii="Verdana" w:hAnsi="Verdana" w:cs="Verdana"/>
          <w:color w:val="000080"/>
          <w:sz w:val="20"/>
          <w:szCs w:val="20"/>
        </w:rPr>
        <w:t xml:space="preserve">www.comune.pizzoli.aq.it </w:t>
      </w:r>
      <w:r>
        <w:rPr>
          <w:rFonts w:ascii="Verdana" w:hAnsi="Verdana" w:cs="Verdana"/>
          <w:color w:val="000000"/>
          <w:sz w:val="20"/>
          <w:szCs w:val="20"/>
        </w:rPr>
        <w:t>per raccomandata, per fax o per via telematica.</w:t>
      </w:r>
    </w:p>
    <w:sectPr w:rsidR="006A6EAA" w:rsidRPr="00A1084E" w:rsidSect="00502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CA" w:rsidRDefault="00FD04CA" w:rsidP="0091295A">
      <w:r>
        <w:separator/>
      </w:r>
    </w:p>
  </w:endnote>
  <w:endnote w:type="continuationSeparator" w:id="0">
    <w:p w:rsidR="00FD04CA" w:rsidRDefault="00FD04CA" w:rsidP="0091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5A" w:rsidRDefault="009129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5A" w:rsidRDefault="009129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5A" w:rsidRDefault="009129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CA" w:rsidRDefault="00FD04CA" w:rsidP="0091295A">
      <w:r>
        <w:separator/>
      </w:r>
    </w:p>
  </w:footnote>
  <w:footnote w:type="continuationSeparator" w:id="0">
    <w:p w:rsidR="00FD04CA" w:rsidRDefault="00FD04CA" w:rsidP="0091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5A" w:rsidRDefault="009129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4" w:rsidRDefault="00107004" w:rsidP="0091295A">
    <w:pPr>
      <w:jc w:val="both"/>
    </w:pPr>
  </w:p>
  <w:p w:rsidR="00107004" w:rsidRDefault="00107004" w:rsidP="00107004">
    <w:pPr>
      <w:ind w:left="720"/>
      <w:jc w:val="both"/>
    </w:pPr>
  </w:p>
  <w:p w:rsidR="0091295A" w:rsidRDefault="0091295A" w:rsidP="0091295A">
    <w:pPr>
      <w:jc w:val="both"/>
    </w:pPr>
  </w:p>
  <w:p w:rsidR="0091295A" w:rsidRDefault="0091295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5A" w:rsidRDefault="009129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0673"/>
    <w:multiLevelType w:val="multilevel"/>
    <w:tmpl w:val="39CA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9E1E7C"/>
    <w:multiLevelType w:val="hybridMultilevel"/>
    <w:tmpl w:val="DF08B9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B479B3"/>
    <w:multiLevelType w:val="hybridMultilevel"/>
    <w:tmpl w:val="E90AD5C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44"/>
    <w:rsid w:val="00046A50"/>
    <w:rsid w:val="00050A3A"/>
    <w:rsid w:val="000A437B"/>
    <w:rsid w:val="000C0CD0"/>
    <w:rsid w:val="00107004"/>
    <w:rsid w:val="001361FE"/>
    <w:rsid w:val="001D7929"/>
    <w:rsid w:val="001F0AA2"/>
    <w:rsid w:val="001F41C3"/>
    <w:rsid w:val="00222577"/>
    <w:rsid w:val="00235367"/>
    <w:rsid w:val="00246036"/>
    <w:rsid w:val="00286AB5"/>
    <w:rsid w:val="00345762"/>
    <w:rsid w:val="004261D5"/>
    <w:rsid w:val="00446236"/>
    <w:rsid w:val="0047019F"/>
    <w:rsid w:val="00472C9F"/>
    <w:rsid w:val="004D52B7"/>
    <w:rsid w:val="005029B7"/>
    <w:rsid w:val="00560501"/>
    <w:rsid w:val="005A3B99"/>
    <w:rsid w:val="005D42CB"/>
    <w:rsid w:val="0060660E"/>
    <w:rsid w:val="006230DC"/>
    <w:rsid w:val="00676750"/>
    <w:rsid w:val="006A6EAA"/>
    <w:rsid w:val="006C0960"/>
    <w:rsid w:val="007870F3"/>
    <w:rsid w:val="00797944"/>
    <w:rsid w:val="00860CD0"/>
    <w:rsid w:val="008B740C"/>
    <w:rsid w:val="009021CF"/>
    <w:rsid w:val="0091295A"/>
    <w:rsid w:val="009F0CDA"/>
    <w:rsid w:val="00A1084E"/>
    <w:rsid w:val="00AF6375"/>
    <w:rsid w:val="00B425B9"/>
    <w:rsid w:val="00C31460"/>
    <w:rsid w:val="00C74363"/>
    <w:rsid w:val="00CB2893"/>
    <w:rsid w:val="00CB5871"/>
    <w:rsid w:val="00D54263"/>
    <w:rsid w:val="00D6207B"/>
    <w:rsid w:val="00D72FD1"/>
    <w:rsid w:val="00D96A49"/>
    <w:rsid w:val="00DD05C9"/>
    <w:rsid w:val="00DE7A70"/>
    <w:rsid w:val="00DF634A"/>
    <w:rsid w:val="00E679CC"/>
    <w:rsid w:val="00E940CA"/>
    <w:rsid w:val="00EB5C9D"/>
    <w:rsid w:val="00EE7B81"/>
    <w:rsid w:val="00EF306E"/>
    <w:rsid w:val="00F05DBE"/>
    <w:rsid w:val="00F815EA"/>
    <w:rsid w:val="00FA06A6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9B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D52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4D52B7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D52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4D52B7"/>
    <w:rPr>
      <w:rFonts w:ascii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295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12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295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50A3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40CA"/>
    <w:pPr>
      <w:autoSpaceDE w:val="0"/>
      <w:autoSpaceDN w:val="0"/>
      <w:ind w:left="708"/>
    </w:pPr>
    <w:rPr>
      <w:rFonts w:ascii="Arial" w:hAnsi="Arial" w:cs="Arial"/>
    </w:rPr>
  </w:style>
  <w:style w:type="character" w:customStyle="1" w:styleId="rtf1Titolo1Carattere">
    <w:name w:val="rtf1 Titolo 1 Carattere"/>
    <w:basedOn w:val="Carpredefinitoparagrafo"/>
    <w:link w:val="rtf1heading1"/>
    <w:uiPriority w:val="99"/>
    <w:locked/>
    <w:rsid w:val="00E940CA"/>
    <w:rPr>
      <w:rFonts w:cs="Times New Roman"/>
      <w:b/>
      <w:bCs/>
      <w:sz w:val="24"/>
      <w:szCs w:val="24"/>
    </w:rPr>
  </w:style>
  <w:style w:type="paragraph" w:customStyle="1" w:styleId="rtf1heading1">
    <w:name w:val="rtf1 heading 1"/>
    <w:basedOn w:val="Normale"/>
    <w:next w:val="Normale"/>
    <w:link w:val="rtf1Titolo1Carattere"/>
    <w:uiPriority w:val="99"/>
    <w:qFormat/>
    <w:rsid w:val="00E940CA"/>
    <w:pPr>
      <w:keepNext/>
      <w:jc w:val="center"/>
      <w:outlineLvl w:val="0"/>
    </w:pPr>
    <w:rPr>
      <w:rFonts w:asciiTheme="minorHAnsi" w:hAnsiTheme="minorHAnsi"/>
      <w:b/>
      <w:bCs/>
    </w:rPr>
  </w:style>
  <w:style w:type="paragraph" w:styleId="NormaleWeb">
    <w:name w:val="Normal (Web)"/>
    <w:basedOn w:val="Normale"/>
    <w:uiPriority w:val="99"/>
    <w:semiHidden/>
    <w:unhideWhenUsed/>
    <w:rsid w:val="00E940C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940CA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6A6EAA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A6EAA"/>
    <w:rPr>
      <w:rFonts w:cs="Times New Roman"/>
      <w:color w:val="0000FF" w:themeColor="hyperlink"/>
      <w:u w:val="single"/>
    </w:rPr>
  </w:style>
  <w:style w:type="paragraph" w:customStyle="1" w:styleId="articolo">
    <w:name w:val="articolo"/>
    <w:basedOn w:val="Normale"/>
    <w:rsid w:val="00046A50"/>
    <w:pPr>
      <w:spacing w:before="100" w:beforeAutospacing="1" w:after="100" w:afterAutospacing="1"/>
    </w:pPr>
  </w:style>
  <w:style w:type="paragraph" w:customStyle="1" w:styleId="notaart">
    <w:name w:val="notaart"/>
    <w:basedOn w:val="Normale"/>
    <w:rsid w:val="00046A50"/>
    <w:pPr>
      <w:spacing w:before="100" w:beforeAutospacing="1" w:after="100" w:afterAutospacing="1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046A50"/>
    <w:rPr>
      <w:rFonts w:cs="Times New Roman"/>
    </w:rPr>
  </w:style>
  <w:style w:type="paragraph" w:customStyle="1" w:styleId="comma">
    <w:name w:val="comma"/>
    <w:basedOn w:val="Normale"/>
    <w:rsid w:val="00046A50"/>
    <w:pPr>
      <w:spacing w:before="100" w:beforeAutospacing="1" w:after="100" w:afterAutospacing="1"/>
    </w:pPr>
  </w:style>
  <w:style w:type="paragraph" w:customStyle="1" w:styleId="lettera">
    <w:name w:val="lettera"/>
    <w:basedOn w:val="Normale"/>
    <w:rsid w:val="00046A50"/>
    <w:pPr>
      <w:spacing w:before="100" w:beforeAutospacing="1" w:after="100" w:afterAutospacing="1"/>
    </w:pPr>
  </w:style>
  <w:style w:type="paragraph" w:customStyle="1" w:styleId="Nessunostileparagrafo">
    <w:name w:val="[Nessuno stile paragrafo]"/>
    <w:uiPriority w:val="99"/>
    <w:rsid w:val="0056050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9B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D52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4D52B7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D52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4D52B7"/>
    <w:rPr>
      <w:rFonts w:ascii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295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12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295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50A3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40CA"/>
    <w:pPr>
      <w:autoSpaceDE w:val="0"/>
      <w:autoSpaceDN w:val="0"/>
      <w:ind w:left="708"/>
    </w:pPr>
    <w:rPr>
      <w:rFonts w:ascii="Arial" w:hAnsi="Arial" w:cs="Arial"/>
    </w:rPr>
  </w:style>
  <w:style w:type="character" w:customStyle="1" w:styleId="rtf1Titolo1Carattere">
    <w:name w:val="rtf1 Titolo 1 Carattere"/>
    <w:basedOn w:val="Carpredefinitoparagrafo"/>
    <w:link w:val="rtf1heading1"/>
    <w:uiPriority w:val="99"/>
    <w:locked/>
    <w:rsid w:val="00E940CA"/>
    <w:rPr>
      <w:rFonts w:cs="Times New Roman"/>
      <w:b/>
      <w:bCs/>
      <w:sz w:val="24"/>
      <w:szCs w:val="24"/>
    </w:rPr>
  </w:style>
  <w:style w:type="paragraph" w:customStyle="1" w:styleId="rtf1heading1">
    <w:name w:val="rtf1 heading 1"/>
    <w:basedOn w:val="Normale"/>
    <w:next w:val="Normale"/>
    <w:link w:val="rtf1Titolo1Carattere"/>
    <w:uiPriority w:val="99"/>
    <w:qFormat/>
    <w:rsid w:val="00E940CA"/>
    <w:pPr>
      <w:keepNext/>
      <w:jc w:val="center"/>
      <w:outlineLvl w:val="0"/>
    </w:pPr>
    <w:rPr>
      <w:rFonts w:asciiTheme="minorHAnsi" w:hAnsiTheme="minorHAnsi"/>
      <w:b/>
      <w:bCs/>
    </w:rPr>
  </w:style>
  <w:style w:type="paragraph" w:styleId="NormaleWeb">
    <w:name w:val="Normal (Web)"/>
    <w:basedOn w:val="Normale"/>
    <w:uiPriority w:val="99"/>
    <w:semiHidden/>
    <w:unhideWhenUsed/>
    <w:rsid w:val="00E940C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940CA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6A6EAA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A6EAA"/>
    <w:rPr>
      <w:rFonts w:cs="Times New Roman"/>
      <w:color w:val="0000FF" w:themeColor="hyperlink"/>
      <w:u w:val="single"/>
    </w:rPr>
  </w:style>
  <w:style w:type="paragraph" w:customStyle="1" w:styleId="articolo">
    <w:name w:val="articolo"/>
    <w:basedOn w:val="Normale"/>
    <w:rsid w:val="00046A50"/>
    <w:pPr>
      <w:spacing w:before="100" w:beforeAutospacing="1" w:after="100" w:afterAutospacing="1"/>
    </w:pPr>
  </w:style>
  <w:style w:type="paragraph" w:customStyle="1" w:styleId="notaart">
    <w:name w:val="notaart"/>
    <w:basedOn w:val="Normale"/>
    <w:rsid w:val="00046A50"/>
    <w:pPr>
      <w:spacing w:before="100" w:beforeAutospacing="1" w:after="100" w:afterAutospacing="1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046A50"/>
    <w:rPr>
      <w:rFonts w:cs="Times New Roman"/>
    </w:rPr>
  </w:style>
  <w:style w:type="paragraph" w:customStyle="1" w:styleId="comma">
    <w:name w:val="comma"/>
    <w:basedOn w:val="Normale"/>
    <w:rsid w:val="00046A50"/>
    <w:pPr>
      <w:spacing w:before="100" w:beforeAutospacing="1" w:after="100" w:afterAutospacing="1"/>
    </w:pPr>
  </w:style>
  <w:style w:type="paragraph" w:customStyle="1" w:styleId="lettera">
    <w:name w:val="lettera"/>
    <w:basedOn w:val="Normale"/>
    <w:rsid w:val="00046A50"/>
    <w:pPr>
      <w:spacing w:before="100" w:beforeAutospacing="1" w:after="100" w:afterAutospacing="1"/>
    </w:pPr>
  </w:style>
  <w:style w:type="paragraph" w:customStyle="1" w:styleId="Nessunostileparagrafo">
    <w:name w:val="[Nessuno stile paragrafo]"/>
    <w:uiPriority w:val="99"/>
    <w:rsid w:val="0056050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164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8567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7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316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785403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7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285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785561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195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85617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152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785380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7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046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85217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7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288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7856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785340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7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255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785519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7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117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785155">
                  <w:marLeft w:val="0"/>
                  <w:marRight w:val="0"/>
                  <w:marTop w:val="0"/>
                  <w:marBottom w:val="0"/>
                  <w:divBdr>
                    <w:top w:val="single" w:sz="6" w:space="0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075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85342">
          <w:marLeft w:val="225"/>
          <w:marRight w:val="225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7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0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9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3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2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3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4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1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4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6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6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74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7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0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5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8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4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8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5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4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6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71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8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8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6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6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7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2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5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8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1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8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70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4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6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2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3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9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8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1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5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2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5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0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6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8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5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6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8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1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9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0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9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1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6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0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4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73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8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8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3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1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70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1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7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0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6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5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1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3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7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2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4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0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9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9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9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3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5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1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9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5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5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5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8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3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3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7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0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5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5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43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4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35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0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2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0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7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8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7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9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7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6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1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9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1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71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0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79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90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646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83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84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1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28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2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97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50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72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7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91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12">
                                  <w:marLeft w:val="75"/>
                                  <w:marRight w:val="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7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85474">
          <w:marLeft w:val="-900"/>
          <w:marRight w:val="0"/>
          <w:marTop w:val="0"/>
          <w:marBottom w:val="0"/>
          <w:divBdr>
            <w:top w:val="single" w:sz="6" w:space="4" w:color="666666"/>
            <w:left w:val="single" w:sz="6" w:space="0" w:color="666666"/>
            <w:bottom w:val="none" w:sz="0" w:space="0" w:color="auto"/>
            <w:right w:val="single" w:sz="6" w:space="0" w:color="666666"/>
          </w:divBdr>
        </w:div>
        <w:div w:id="232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7851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2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8542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8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78552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85014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78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7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028">
                                  <w:marLeft w:val="28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71">
                                  <w:marLeft w:val="28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560">
                                  <w:marLeft w:val="7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8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uble" w:sz="6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7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757">
                                  <w:marLeft w:val="225"/>
                                  <w:marRight w:val="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grafe\Desktop\CONVIVENZA%20DI%20FATTO\cessazione%20congiun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cessazione congiunta.dotx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comune</cp:lastModifiedBy>
  <cp:revision>2</cp:revision>
  <cp:lastPrinted>2017-09-01T11:19:00Z</cp:lastPrinted>
  <dcterms:created xsi:type="dcterms:W3CDTF">2022-04-12T08:30:00Z</dcterms:created>
  <dcterms:modified xsi:type="dcterms:W3CDTF">2022-04-12T08:30:00Z</dcterms:modified>
</cp:coreProperties>
</file>