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D" w:rsidRDefault="00EE20AD" w:rsidP="00D53490">
      <w:pPr>
        <w:autoSpaceDE w:val="0"/>
        <w:autoSpaceDN w:val="0"/>
        <w:adjustRightInd w:val="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All'Ufficio Anagrafe del Comune di </w:t>
      </w:r>
      <w:r w:rsidR="00D53490">
        <w:rPr>
          <w:rFonts w:ascii="Verdana" w:hAnsi="Verdana" w:cs="Verdana"/>
        </w:rPr>
        <w:t>BARETE</w:t>
      </w:r>
    </w:p>
    <w:p w:rsidR="00363396" w:rsidRDefault="00363396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Richiesta di registrazione della convivenza di fatto tra due persone maggiorenni unite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stabilmente da legami affettivi di coppia e di reciproca assistenza morale e materiale, ai sensi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dell’art. 1 commi 36 e seguenti della legge 20 maggio 2016, n. 76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SOTTOSCRITTI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Cognome ____________________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Nome __________________________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di nascita 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Sesso</w:t>
      </w:r>
      <w:r>
        <w:rPr>
          <w:rFonts w:ascii="Verdana" w:hAnsi="Verdana" w:cs="Verdana"/>
          <w:sz w:val="20"/>
          <w:szCs w:val="20"/>
        </w:rPr>
        <w:tab/>
        <w:t>M___ F____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di nascita ______________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Cittadinanza 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Stato civile_____________________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SOTTOSCRITTI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Cognome ____________________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Nome __________________________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di nascita 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Sesso</w:t>
      </w:r>
      <w:r>
        <w:rPr>
          <w:rFonts w:ascii="Verdana" w:hAnsi="Verdana" w:cs="Verdana"/>
          <w:sz w:val="20"/>
          <w:szCs w:val="20"/>
        </w:rPr>
        <w:tab/>
        <w:t>M___ F____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di nascita ______________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Cittadinanza 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Stato civile_____________________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Consapevoli delle responsabilità penali e delle conseguenze previste dalla legge per le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dichiarazioni mendaci ai sensi degli art. 75 e 76 del D.P.R. n. 445/2000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DICHIARANO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✔</w:t>
      </w:r>
      <w:r>
        <w:rPr>
          <w:rFonts w:ascii="OpenSymbol" w:hAnsi="OpenSymbol" w:cs="OpenSymbo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costituire una convivenza di fatto ai sensi dell’art. 1 commi 36 e seguenti della legge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 maggio 2016, n.76;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MS Gothic" w:hint="eastAsia"/>
        </w:rPr>
        <w:t>✔</w:t>
      </w:r>
      <w:r>
        <w:rPr>
          <w:rFonts w:ascii="OpenSymbol" w:hAnsi="OpenSymbol" w:cs="OpenSymbol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essere residenti e coabitanti in </w:t>
      </w:r>
      <w:r w:rsidR="00D53490">
        <w:rPr>
          <w:rFonts w:ascii="Verdana" w:hAnsi="Verdana" w:cs="Verdana"/>
          <w:sz w:val="20"/>
          <w:szCs w:val="20"/>
        </w:rPr>
        <w:t xml:space="preserve">BARETE </w:t>
      </w:r>
      <w:r>
        <w:rPr>
          <w:rFonts w:ascii="Verdana" w:hAnsi="Verdana" w:cs="Verdana"/>
          <w:sz w:val="20"/>
          <w:szCs w:val="20"/>
        </w:rPr>
        <w:t>(AQ) con iscrizione anagrafica nello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stesso stato di famiglia in Via/Piazza n.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scala piano interno ;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MS Gothic" w:hint="eastAsia"/>
        </w:rPr>
        <w:t>✔</w:t>
      </w:r>
      <w:r>
        <w:rPr>
          <w:rFonts w:ascii="OpenSymbol" w:hAnsi="OpenSymbol" w:cs="OpenSymbol"/>
        </w:rPr>
        <w:t xml:space="preserve"> </w:t>
      </w:r>
      <w:r>
        <w:rPr>
          <w:rFonts w:ascii="Verdana" w:hAnsi="Verdana" w:cs="Verdana"/>
          <w:sz w:val="20"/>
          <w:szCs w:val="20"/>
        </w:rPr>
        <w:t>di essere uniti stabilmente da un legame affettivo di coppia e di reciproca assistenza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morale e materiale;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MS Gothic" w:hint="eastAsia"/>
        </w:rPr>
        <w:t>✔</w:t>
      </w:r>
      <w:r>
        <w:rPr>
          <w:rFonts w:ascii="OpenSymbol" w:hAnsi="OpenSymbol" w:cs="OpenSymbol"/>
        </w:rPr>
        <w:t xml:space="preserve"> </w:t>
      </w:r>
      <w:r>
        <w:rPr>
          <w:rFonts w:ascii="Verdana" w:hAnsi="Verdana" w:cs="Verdana"/>
          <w:sz w:val="20"/>
          <w:szCs w:val="20"/>
        </w:rPr>
        <w:t>di non essere vincolati tra loro da rapporti di parentela, affinità o adozione, né da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matrimonio o da unione civile tra loro o con altre persone.</w:t>
      </w:r>
    </w:p>
    <w:p w:rsidR="00D53490" w:rsidRDefault="00D53490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D53490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Barete</w:t>
      </w:r>
      <w:bookmarkStart w:id="0" w:name="_GoBack"/>
      <w:bookmarkEnd w:id="0"/>
      <w:r w:rsidR="00EE20AD">
        <w:rPr>
          <w:rFonts w:ascii="Verdana" w:hAnsi="Verdana" w:cs="Verdana"/>
          <w:sz w:val="20"/>
          <w:szCs w:val="20"/>
        </w:rPr>
        <w:t xml:space="preserve"> …..........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dei dichiaranti*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20AD" w:rsidRDefault="00EE20AD" w:rsidP="00EE20A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</w:p>
    <w:p w:rsidR="00EE20AD" w:rsidRDefault="00EE20AD" w:rsidP="00EE20AD">
      <w:pPr>
        <w:rPr>
          <w:rFonts w:ascii="Verdana" w:hAnsi="Verdana" w:cs="Verdana"/>
          <w:sz w:val="20"/>
          <w:szCs w:val="20"/>
        </w:rPr>
      </w:pPr>
    </w:p>
    <w:p w:rsidR="006A6EAA" w:rsidRPr="00EE20AD" w:rsidRDefault="00EE20AD" w:rsidP="00EE20AD">
      <w:pPr>
        <w:rPr>
          <w:szCs w:val="40"/>
        </w:rPr>
      </w:pPr>
      <w:r>
        <w:rPr>
          <w:rFonts w:ascii="Verdana" w:hAnsi="Verdana" w:cs="Verdana"/>
          <w:sz w:val="20"/>
          <w:szCs w:val="20"/>
        </w:rPr>
        <w:t>* allegare copia di un documento di identità o riconoscimento valido di entrambi i dichiaranti</w:t>
      </w:r>
    </w:p>
    <w:sectPr w:rsidR="006A6EAA" w:rsidRPr="00EE20AD" w:rsidSect="00CF4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A3" w:rsidRDefault="008235A3" w:rsidP="0091295A">
      <w:r>
        <w:separator/>
      </w:r>
    </w:p>
  </w:endnote>
  <w:endnote w:type="continuationSeparator" w:id="0">
    <w:p w:rsidR="008235A3" w:rsidRDefault="008235A3" w:rsidP="009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A3" w:rsidRDefault="008235A3" w:rsidP="0091295A">
      <w:r>
        <w:separator/>
      </w:r>
    </w:p>
  </w:footnote>
  <w:footnote w:type="continuationSeparator" w:id="0">
    <w:p w:rsidR="008235A3" w:rsidRDefault="008235A3" w:rsidP="0091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4" w:rsidRDefault="00107004" w:rsidP="0091295A">
    <w:pPr>
      <w:jc w:val="both"/>
    </w:pPr>
  </w:p>
  <w:p w:rsidR="00107004" w:rsidRDefault="00107004" w:rsidP="00107004">
    <w:pPr>
      <w:ind w:left="720"/>
      <w:jc w:val="both"/>
    </w:pPr>
  </w:p>
  <w:p w:rsidR="0091295A" w:rsidRDefault="0091295A" w:rsidP="0091295A">
    <w:pPr>
      <w:jc w:val="both"/>
    </w:pPr>
  </w:p>
  <w:p w:rsidR="0091295A" w:rsidRDefault="009129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673"/>
    <w:multiLevelType w:val="multilevel"/>
    <w:tmpl w:val="39C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E1E7C"/>
    <w:multiLevelType w:val="hybridMultilevel"/>
    <w:tmpl w:val="DF08B9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479B3"/>
    <w:multiLevelType w:val="hybridMultilevel"/>
    <w:tmpl w:val="E90AD5C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4E"/>
    <w:rsid w:val="00046A50"/>
    <w:rsid w:val="00050A3A"/>
    <w:rsid w:val="000A437B"/>
    <w:rsid w:val="000C0CD0"/>
    <w:rsid w:val="00107004"/>
    <w:rsid w:val="001361FE"/>
    <w:rsid w:val="001D7929"/>
    <w:rsid w:val="001F41C3"/>
    <w:rsid w:val="00222577"/>
    <w:rsid w:val="00235367"/>
    <w:rsid w:val="00246036"/>
    <w:rsid w:val="00286AB5"/>
    <w:rsid w:val="002F134E"/>
    <w:rsid w:val="00345762"/>
    <w:rsid w:val="00363396"/>
    <w:rsid w:val="004261D5"/>
    <w:rsid w:val="0047019F"/>
    <w:rsid w:val="004D52B7"/>
    <w:rsid w:val="00560501"/>
    <w:rsid w:val="005A3B99"/>
    <w:rsid w:val="005D42CB"/>
    <w:rsid w:val="005E1793"/>
    <w:rsid w:val="0060660E"/>
    <w:rsid w:val="006230DC"/>
    <w:rsid w:val="00676750"/>
    <w:rsid w:val="006A6EAA"/>
    <w:rsid w:val="006C0960"/>
    <w:rsid w:val="007870F3"/>
    <w:rsid w:val="008235A3"/>
    <w:rsid w:val="00860CD0"/>
    <w:rsid w:val="008B740C"/>
    <w:rsid w:val="009021CF"/>
    <w:rsid w:val="0091295A"/>
    <w:rsid w:val="009F0CDA"/>
    <w:rsid w:val="00AF6375"/>
    <w:rsid w:val="00B425B9"/>
    <w:rsid w:val="00C31460"/>
    <w:rsid w:val="00C74363"/>
    <w:rsid w:val="00CB2893"/>
    <w:rsid w:val="00CB5871"/>
    <w:rsid w:val="00CF4BD8"/>
    <w:rsid w:val="00D53490"/>
    <w:rsid w:val="00D54263"/>
    <w:rsid w:val="00D72FD1"/>
    <w:rsid w:val="00D96A49"/>
    <w:rsid w:val="00DE7A70"/>
    <w:rsid w:val="00DF634A"/>
    <w:rsid w:val="00E679CC"/>
    <w:rsid w:val="00E940CA"/>
    <w:rsid w:val="00EB5C9D"/>
    <w:rsid w:val="00EE20AD"/>
    <w:rsid w:val="00EE7B81"/>
    <w:rsid w:val="00F05DBE"/>
    <w:rsid w:val="00F815EA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D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D5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4D52B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D52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4D52B7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50A3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40CA"/>
    <w:pPr>
      <w:autoSpaceDE w:val="0"/>
      <w:autoSpaceDN w:val="0"/>
      <w:ind w:left="708"/>
    </w:pPr>
    <w:rPr>
      <w:rFonts w:ascii="Arial" w:hAnsi="Arial" w:cs="Arial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E940CA"/>
    <w:rPr>
      <w:rFonts w:cs="Times New Roman"/>
      <w:b/>
      <w:bCs/>
      <w:sz w:val="24"/>
      <w:szCs w:val="24"/>
    </w:rPr>
  </w:style>
  <w:style w:type="paragraph" w:customStyle="1" w:styleId="rtf1heading1">
    <w:name w:val="rtf1 heading 1"/>
    <w:basedOn w:val="Normale"/>
    <w:next w:val="Normale"/>
    <w:link w:val="rtf1Titolo1Carattere"/>
    <w:uiPriority w:val="99"/>
    <w:qFormat/>
    <w:rsid w:val="00E940CA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ormaleWeb">
    <w:name w:val="Normal (Web)"/>
    <w:basedOn w:val="Normale"/>
    <w:uiPriority w:val="99"/>
    <w:semiHidden/>
    <w:unhideWhenUsed/>
    <w:rsid w:val="00E940C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40CA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6A6EAA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6EAA"/>
    <w:rPr>
      <w:rFonts w:cs="Times New Roman"/>
      <w:color w:val="0000FF" w:themeColor="hyperlink"/>
      <w:u w:val="single"/>
    </w:rPr>
  </w:style>
  <w:style w:type="paragraph" w:customStyle="1" w:styleId="articolo">
    <w:name w:val="articolo"/>
    <w:basedOn w:val="Normale"/>
    <w:rsid w:val="00046A50"/>
    <w:pPr>
      <w:spacing w:before="100" w:beforeAutospacing="1" w:after="100" w:afterAutospacing="1"/>
    </w:pPr>
  </w:style>
  <w:style w:type="paragraph" w:customStyle="1" w:styleId="notaart">
    <w:name w:val="notaart"/>
    <w:basedOn w:val="Normale"/>
    <w:rsid w:val="00046A50"/>
    <w:pPr>
      <w:spacing w:before="100" w:beforeAutospacing="1" w:after="100" w:afterAutospacing="1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046A50"/>
    <w:rPr>
      <w:rFonts w:cs="Times New Roman"/>
    </w:rPr>
  </w:style>
  <w:style w:type="paragraph" w:customStyle="1" w:styleId="comma">
    <w:name w:val="comma"/>
    <w:basedOn w:val="Normale"/>
    <w:rsid w:val="00046A50"/>
    <w:pPr>
      <w:spacing w:before="100" w:beforeAutospacing="1" w:after="100" w:afterAutospacing="1"/>
    </w:pPr>
  </w:style>
  <w:style w:type="paragraph" w:customStyle="1" w:styleId="lettera">
    <w:name w:val="lettera"/>
    <w:basedOn w:val="Normale"/>
    <w:rsid w:val="00046A50"/>
    <w:pPr>
      <w:spacing w:before="100" w:beforeAutospacing="1" w:after="100" w:afterAutospacing="1"/>
    </w:pPr>
  </w:style>
  <w:style w:type="paragraph" w:customStyle="1" w:styleId="Nessunostileparagrafo">
    <w:name w:val="[Nessuno stile paragrafo]"/>
    <w:uiPriority w:val="99"/>
    <w:rsid w:val="0056050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D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D5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4D52B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D52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4D52B7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50A3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40CA"/>
    <w:pPr>
      <w:autoSpaceDE w:val="0"/>
      <w:autoSpaceDN w:val="0"/>
      <w:ind w:left="708"/>
    </w:pPr>
    <w:rPr>
      <w:rFonts w:ascii="Arial" w:hAnsi="Arial" w:cs="Arial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E940CA"/>
    <w:rPr>
      <w:rFonts w:cs="Times New Roman"/>
      <w:b/>
      <w:bCs/>
      <w:sz w:val="24"/>
      <w:szCs w:val="24"/>
    </w:rPr>
  </w:style>
  <w:style w:type="paragraph" w:customStyle="1" w:styleId="rtf1heading1">
    <w:name w:val="rtf1 heading 1"/>
    <w:basedOn w:val="Normale"/>
    <w:next w:val="Normale"/>
    <w:link w:val="rtf1Titolo1Carattere"/>
    <w:uiPriority w:val="99"/>
    <w:qFormat/>
    <w:rsid w:val="00E940CA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ormaleWeb">
    <w:name w:val="Normal (Web)"/>
    <w:basedOn w:val="Normale"/>
    <w:uiPriority w:val="99"/>
    <w:semiHidden/>
    <w:unhideWhenUsed/>
    <w:rsid w:val="00E940C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40CA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6A6EAA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6EAA"/>
    <w:rPr>
      <w:rFonts w:cs="Times New Roman"/>
      <w:color w:val="0000FF" w:themeColor="hyperlink"/>
      <w:u w:val="single"/>
    </w:rPr>
  </w:style>
  <w:style w:type="paragraph" w:customStyle="1" w:styleId="articolo">
    <w:name w:val="articolo"/>
    <w:basedOn w:val="Normale"/>
    <w:rsid w:val="00046A50"/>
    <w:pPr>
      <w:spacing w:before="100" w:beforeAutospacing="1" w:after="100" w:afterAutospacing="1"/>
    </w:pPr>
  </w:style>
  <w:style w:type="paragraph" w:customStyle="1" w:styleId="notaart">
    <w:name w:val="notaart"/>
    <w:basedOn w:val="Normale"/>
    <w:rsid w:val="00046A50"/>
    <w:pPr>
      <w:spacing w:before="100" w:beforeAutospacing="1" w:after="100" w:afterAutospacing="1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046A50"/>
    <w:rPr>
      <w:rFonts w:cs="Times New Roman"/>
    </w:rPr>
  </w:style>
  <w:style w:type="paragraph" w:customStyle="1" w:styleId="comma">
    <w:name w:val="comma"/>
    <w:basedOn w:val="Normale"/>
    <w:rsid w:val="00046A50"/>
    <w:pPr>
      <w:spacing w:before="100" w:beforeAutospacing="1" w:after="100" w:afterAutospacing="1"/>
    </w:pPr>
  </w:style>
  <w:style w:type="paragraph" w:customStyle="1" w:styleId="lettera">
    <w:name w:val="lettera"/>
    <w:basedOn w:val="Normale"/>
    <w:rsid w:val="00046A50"/>
    <w:pPr>
      <w:spacing w:before="100" w:beforeAutospacing="1" w:after="100" w:afterAutospacing="1"/>
    </w:pPr>
  </w:style>
  <w:style w:type="paragraph" w:customStyle="1" w:styleId="Nessunostileparagrafo">
    <w:name w:val="[Nessuno stile paragrafo]"/>
    <w:uiPriority w:val="99"/>
    <w:rsid w:val="0056050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785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829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937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38024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90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38182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816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823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77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38001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667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83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9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8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37961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87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38140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73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37776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696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7963">
          <w:marLeft w:val="225"/>
          <w:marRight w:val="225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9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2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1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5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4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5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6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3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6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8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8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6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2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7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0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7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0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8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7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8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3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0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0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8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9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4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7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0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3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0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2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6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8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4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5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1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0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3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7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4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7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2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9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0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7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8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0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3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1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2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1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4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8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2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6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6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0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0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6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3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2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3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9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2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8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7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3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5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9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4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6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2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1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1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1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5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8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3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1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8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7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7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0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6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5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9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2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7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7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5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6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5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2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5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2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0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0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9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1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9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8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3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2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3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3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2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0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1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26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0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0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3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4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4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1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12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4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1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3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095">
          <w:marLeft w:val="-900"/>
          <w:marRight w:val="0"/>
          <w:marTop w:val="0"/>
          <w:marBottom w:val="0"/>
          <w:divBdr>
            <w:top w:val="single" w:sz="6" w:space="4" w:color="666666"/>
            <w:left w:val="single" w:sz="6" w:space="0" w:color="666666"/>
            <w:bottom w:val="none" w:sz="0" w:space="0" w:color="auto"/>
            <w:right w:val="single" w:sz="6" w:space="0" w:color="666666"/>
          </w:divBdr>
        </w:div>
        <w:div w:id="106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0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81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7635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649">
                                  <w:marLeft w:val="2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092">
                                  <w:marLeft w:val="2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81">
                                  <w:marLeft w:val="7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378">
                                  <w:marLeft w:val="225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rafe\Desktop\CONVIVENZA%20DI%20FATTO\RICHI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RICHIESTA.dotx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comune</cp:lastModifiedBy>
  <cp:revision>2</cp:revision>
  <cp:lastPrinted>2017-09-01T11:19:00Z</cp:lastPrinted>
  <dcterms:created xsi:type="dcterms:W3CDTF">2022-04-12T08:28:00Z</dcterms:created>
  <dcterms:modified xsi:type="dcterms:W3CDTF">2022-04-12T08:28:00Z</dcterms:modified>
</cp:coreProperties>
</file>