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742" w:rsidRDefault="004F0D0A" w:rsidP="00DA4EEF">
      <w:pPr>
        <w:pStyle w:val="Titolo"/>
        <w:rPr>
          <w:rFonts w:ascii="Algerian" w:hAnsi="Algerian"/>
        </w:rPr>
      </w:pPr>
      <w:r>
        <w:rPr>
          <w:rFonts w:ascii="Times New Roman" w:hAnsi="Times New Roman"/>
          <w:noProof/>
          <w:sz w:val="72"/>
        </w:rPr>
        <w:drawing>
          <wp:anchor distT="0" distB="0" distL="114300" distR="114300" simplePos="0" relativeHeight="251657728" behindDoc="1" locked="0" layoutInCell="1" allowOverlap="1">
            <wp:simplePos x="0" y="0"/>
            <wp:positionH relativeFrom="column">
              <wp:posOffset>133350</wp:posOffset>
            </wp:positionH>
            <wp:positionV relativeFrom="paragraph">
              <wp:posOffset>-128905</wp:posOffset>
            </wp:positionV>
            <wp:extent cx="649605" cy="760730"/>
            <wp:effectExtent l="19050" t="0" r="0" b="0"/>
            <wp:wrapTight wrapText="bothSides">
              <wp:wrapPolygon edited="0">
                <wp:start x="8868" y="0"/>
                <wp:lineTo x="6334" y="0"/>
                <wp:lineTo x="-633" y="6491"/>
                <wp:lineTo x="0" y="17309"/>
                <wp:lineTo x="4434" y="21095"/>
                <wp:lineTo x="5067" y="21095"/>
                <wp:lineTo x="15836" y="21095"/>
                <wp:lineTo x="16469" y="21095"/>
                <wp:lineTo x="20270" y="17850"/>
                <wp:lineTo x="20270" y="17309"/>
                <wp:lineTo x="21537" y="12982"/>
                <wp:lineTo x="21537" y="10818"/>
                <wp:lineTo x="20903" y="6491"/>
                <wp:lineTo x="15202" y="0"/>
                <wp:lineTo x="12669" y="0"/>
                <wp:lineTo x="8868" y="0"/>
              </wp:wrapPolygon>
            </wp:wrapTight>
            <wp:docPr id="2" name="Immagine 2" descr="Immagine:Barete-Stemma.sv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magine:Barete-Stemma.svg">
                      <a:hlinkClick r:id="rId9"/>
                    </pic:cNvPr>
                    <pic:cNvPicPr>
                      <a:picLocks noChangeAspect="1" noChangeArrowheads="1"/>
                    </pic:cNvPicPr>
                  </pic:nvPicPr>
                  <pic:blipFill>
                    <a:blip r:embed="rId10" r:link="rId11" cstate="print"/>
                    <a:srcRect/>
                    <a:stretch>
                      <a:fillRect/>
                    </a:stretch>
                  </pic:blipFill>
                  <pic:spPr bwMode="auto">
                    <a:xfrm>
                      <a:off x="0" y="0"/>
                      <a:ext cx="649605" cy="760730"/>
                    </a:xfrm>
                    <a:prstGeom prst="rect">
                      <a:avLst/>
                    </a:prstGeom>
                    <a:noFill/>
                    <a:ln w="9525">
                      <a:noFill/>
                      <a:miter lim="800000"/>
                      <a:headEnd/>
                      <a:tailEnd/>
                    </a:ln>
                  </pic:spPr>
                </pic:pic>
              </a:graphicData>
            </a:graphic>
          </wp:anchor>
        </w:drawing>
      </w:r>
      <w:r w:rsidR="00A70742">
        <w:rPr>
          <w:rFonts w:ascii="Times New Roman" w:hAnsi="Times New Roman"/>
          <w:sz w:val="72"/>
        </w:rPr>
        <w:t>COMUNE DI BARETE</w:t>
      </w:r>
    </w:p>
    <w:p w:rsidR="00960CE1" w:rsidRPr="00960CE1" w:rsidRDefault="003E5BAA" w:rsidP="00DA4EEF">
      <w:pPr>
        <w:pBdr>
          <w:top w:val="single" w:sz="4" w:space="1" w:color="auto"/>
          <w:bottom w:val="double" w:sz="6" w:space="0" w:color="auto"/>
        </w:pBdr>
        <w:jc w:val="center"/>
        <w:rPr>
          <w:b/>
          <w:i/>
          <w:sz w:val="24"/>
          <w:szCs w:val="24"/>
          <w:lang w:val="fr-FR"/>
        </w:rPr>
      </w:pPr>
      <w:r>
        <w:rPr>
          <w:b/>
          <w:i/>
          <w:sz w:val="24"/>
          <w:szCs w:val="24"/>
          <w:lang w:val="fr-FR"/>
        </w:rPr>
        <w:t>www.</w:t>
      </w:r>
      <w:r w:rsidR="00DA4EEF">
        <w:rPr>
          <w:b/>
          <w:i/>
          <w:sz w:val="24"/>
          <w:szCs w:val="24"/>
          <w:lang w:val="fr-FR"/>
        </w:rPr>
        <w:t>comune.barete.aq.it</w:t>
      </w:r>
      <w:r w:rsidR="00DA4EEF">
        <w:rPr>
          <w:b/>
          <w:i/>
          <w:sz w:val="24"/>
          <w:szCs w:val="24"/>
          <w:lang w:val="fr-FR"/>
        </w:rPr>
        <w:tab/>
      </w:r>
      <w:r w:rsidR="0056712E">
        <w:rPr>
          <w:b/>
          <w:i/>
          <w:sz w:val="24"/>
          <w:szCs w:val="24"/>
          <w:lang w:val="fr-FR"/>
        </w:rPr>
        <w:t xml:space="preserve">   </w:t>
      </w:r>
      <w:r w:rsidR="00960CE1">
        <w:rPr>
          <w:b/>
          <w:i/>
          <w:sz w:val="24"/>
          <w:szCs w:val="24"/>
          <w:lang w:val="fr-FR"/>
        </w:rPr>
        <w:t>e-</w:t>
      </w:r>
      <w:r w:rsidR="00960CE1" w:rsidRPr="00960CE1">
        <w:rPr>
          <w:b/>
          <w:i/>
          <w:sz w:val="24"/>
          <w:szCs w:val="24"/>
          <w:lang w:val="fr-FR"/>
        </w:rPr>
        <w:t xml:space="preserve">mail: </w:t>
      </w:r>
      <w:r w:rsidR="00122EC6">
        <w:rPr>
          <w:b/>
          <w:i/>
          <w:sz w:val="24"/>
          <w:szCs w:val="24"/>
          <w:lang w:val="fr-FR"/>
        </w:rPr>
        <w:t>sindaco</w:t>
      </w:r>
      <w:r w:rsidR="001F5C3B">
        <w:rPr>
          <w:b/>
          <w:i/>
          <w:sz w:val="24"/>
          <w:szCs w:val="24"/>
          <w:lang w:val="fr-FR"/>
        </w:rPr>
        <w:t>@c</w:t>
      </w:r>
      <w:r w:rsidR="00960CE1" w:rsidRPr="00960CE1">
        <w:rPr>
          <w:b/>
          <w:i/>
          <w:sz w:val="24"/>
          <w:szCs w:val="24"/>
          <w:lang w:val="fr-FR"/>
        </w:rPr>
        <w:t>omune.barete.aq.it</w:t>
      </w:r>
    </w:p>
    <w:p w:rsidR="00B33B30" w:rsidRPr="00782438" w:rsidRDefault="003A40A3" w:rsidP="00782438">
      <w:pPr>
        <w:pBdr>
          <w:top w:val="single" w:sz="4" w:space="1" w:color="auto"/>
          <w:bottom w:val="double" w:sz="6" w:space="0" w:color="auto"/>
        </w:pBdr>
        <w:ind w:right="-143" w:hanging="142"/>
        <w:rPr>
          <w:lang w:val="fr-FR"/>
        </w:rPr>
      </w:pPr>
      <w:r>
        <w:t xml:space="preserve">Piazza del Duomo n.1 - </w:t>
      </w:r>
      <w:r w:rsidR="00960CE1">
        <w:t xml:space="preserve"> 67010 </w:t>
      </w:r>
      <w:r w:rsidR="00DA4EEF">
        <w:t xml:space="preserve">–Barete </w:t>
      </w:r>
      <w:r w:rsidR="00960CE1">
        <w:t xml:space="preserve"> Provincia </w:t>
      </w:r>
      <w:r>
        <w:t>AQ</w:t>
      </w:r>
      <w:r w:rsidR="00DA4EEF">
        <w:t xml:space="preserve">    </w:t>
      </w:r>
      <w:r w:rsidR="00960CE1">
        <w:t xml:space="preserve"> </w:t>
      </w:r>
      <w:r w:rsidR="00960CE1">
        <w:sym w:font="Wingdings" w:char="F028"/>
      </w:r>
      <w:r w:rsidR="00960CE1">
        <w:t xml:space="preserve">. </w:t>
      </w:r>
      <w:r w:rsidR="00DA4EEF">
        <w:rPr>
          <w:lang w:val="fr-FR"/>
        </w:rPr>
        <w:t xml:space="preserve">0862/ 976235   </w:t>
      </w:r>
      <w:r w:rsidR="00960CE1">
        <w:rPr>
          <w:lang w:val="fr-FR"/>
        </w:rPr>
        <w:t xml:space="preserve">Fax  0862/ 975041 </w:t>
      </w:r>
      <w:r>
        <w:rPr>
          <w:lang w:val="fr-FR"/>
        </w:rPr>
        <w:t>–</w:t>
      </w:r>
      <w:r w:rsidR="00960CE1">
        <w:rPr>
          <w:lang w:val="fr-FR"/>
        </w:rPr>
        <w:t xml:space="preserve"> C</w:t>
      </w:r>
      <w:r>
        <w:rPr>
          <w:lang w:val="fr-FR"/>
        </w:rPr>
        <w:t>.</w:t>
      </w:r>
      <w:r w:rsidR="00960CE1">
        <w:rPr>
          <w:lang w:val="fr-FR"/>
        </w:rPr>
        <w:t>F</w:t>
      </w:r>
      <w:r>
        <w:rPr>
          <w:lang w:val="fr-FR"/>
        </w:rPr>
        <w:t>./P.IVA</w:t>
      </w:r>
      <w:r w:rsidR="00960CE1">
        <w:rPr>
          <w:lang w:val="fr-FR"/>
        </w:rPr>
        <w:t xml:space="preserve"> </w:t>
      </w:r>
      <w:r w:rsidR="002D09B0">
        <w:rPr>
          <w:lang w:val="fr-FR"/>
        </w:rPr>
        <w:t>0</w:t>
      </w:r>
      <w:r w:rsidR="00960CE1">
        <w:rPr>
          <w:lang w:val="fr-FR"/>
        </w:rPr>
        <w:t>0148360662</w:t>
      </w:r>
    </w:p>
    <w:p w:rsidR="00477D36" w:rsidRDefault="00231802" w:rsidP="00E9679C">
      <w:pPr>
        <w:widowControl w:val="0"/>
        <w:jc w:val="center"/>
        <w:rPr>
          <w:rFonts w:ascii="Calibri" w:hAnsi="Calibri"/>
          <w:b/>
          <w:sz w:val="22"/>
          <w:szCs w:val="22"/>
          <w:lang w:val="fr-FR"/>
        </w:rPr>
      </w:pPr>
      <w:r>
        <w:rPr>
          <w:b/>
          <w:noProof/>
          <w:sz w:val="24"/>
        </w:rPr>
        <w:drawing>
          <wp:anchor distT="0" distB="0" distL="114935" distR="114935" simplePos="0" relativeHeight="251658752" behindDoc="1" locked="0" layoutInCell="1" allowOverlap="1" wp14:anchorId="7A3FAB72" wp14:editId="77A134D7">
            <wp:simplePos x="0" y="0"/>
            <wp:positionH relativeFrom="column">
              <wp:posOffset>84684</wp:posOffset>
            </wp:positionH>
            <wp:positionV relativeFrom="paragraph">
              <wp:posOffset>151334</wp:posOffset>
            </wp:positionV>
            <wp:extent cx="1433780" cy="1316532"/>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33780" cy="1316532"/>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F35576" w:rsidRPr="005A5393" w:rsidRDefault="005A5393" w:rsidP="00F35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jc w:val="both"/>
        <w:rPr>
          <w:b/>
          <w:sz w:val="24"/>
          <w:szCs w:val="24"/>
          <w:lang w:val="fr-FR"/>
        </w:rPr>
      </w:pPr>
      <w:r>
        <w:rPr>
          <w:sz w:val="24"/>
          <w:szCs w:val="24"/>
          <w:lang w:val="fr-FR"/>
        </w:rPr>
        <w:t xml:space="preserve">                                                                                                                                     </w:t>
      </w:r>
      <w:r w:rsidRPr="005A5393">
        <w:rPr>
          <w:b/>
          <w:sz w:val="24"/>
          <w:szCs w:val="24"/>
          <w:lang w:val="fr-FR"/>
        </w:rPr>
        <w:t>ALLEGATO A</w:t>
      </w:r>
    </w:p>
    <w:p w:rsidR="00231802" w:rsidRPr="00231802" w:rsidRDefault="00231802" w:rsidP="00231802">
      <w:pPr>
        <w:pStyle w:val="Titolo1"/>
        <w:tabs>
          <w:tab w:val="left" w:pos="0"/>
        </w:tabs>
        <w:jc w:val="center"/>
        <w:rPr>
          <w:b/>
          <w:sz w:val="24"/>
        </w:rPr>
      </w:pPr>
      <w:r w:rsidRPr="00231802">
        <w:rPr>
          <w:b/>
          <w:sz w:val="24"/>
        </w:rPr>
        <w:t>RICHIESTA ISCRIZIONE SERVIZIO</w:t>
      </w:r>
    </w:p>
    <w:p w:rsidR="00231802" w:rsidRPr="00231802" w:rsidRDefault="00231802" w:rsidP="00231802">
      <w:pPr>
        <w:pStyle w:val="Titolo1"/>
        <w:tabs>
          <w:tab w:val="left" w:pos="0"/>
        </w:tabs>
        <w:jc w:val="center"/>
        <w:rPr>
          <w:b/>
          <w:sz w:val="24"/>
        </w:rPr>
      </w:pPr>
      <w:r w:rsidRPr="00231802">
        <w:rPr>
          <w:b/>
          <w:sz w:val="24"/>
        </w:rPr>
        <w:t>TRASPORTO SCOLASTICO</w:t>
      </w:r>
    </w:p>
    <w:p w:rsidR="00231802" w:rsidRPr="00231802" w:rsidRDefault="00231802" w:rsidP="00231802">
      <w:pPr>
        <w:pStyle w:val="Titolo1"/>
        <w:tabs>
          <w:tab w:val="left" w:pos="0"/>
        </w:tabs>
        <w:jc w:val="center"/>
        <w:rPr>
          <w:b/>
          <w:sz w:val="24"/>
        </w:rPr>
      </w:pPr>
      <w:r w:rsidRPr="00231802">
        <w:rPr>
          <w:b/>
          <w:sz w:val="24"/>
        </w:rPr>
        <w:t>anno scolastico  2022/2023</w:t>
      </w:r>
    </w:p>
    <w:p w:rsidR="00231802" w:rsidRPr="00231802" w:rsidRDefault="00231802" w:rsidP="00231802">
      <w:pPr>
        <w:rPr>
          <w:b/>
        </w:rPr>
      </w:pPr>
    </w:p>
    <w:p w:rsidR="00F35576" w:rsidRDefault="00F35576" w:rsidP="00F35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jc w:val="both"/>
        <w:rPr>
          <w:sz w:val="24"/>
          <w:szCs w:val="24"/>
          <w:lang w:val="fr-FR"/>
        </w:rPr>
      </w:pPr>
      <w:r>
        <w:rPr>
          <w:sz w:val="24"/>
          <w:szCs w:val="24"/>
          <w:lang w:val="fr-FR"/>
        </w:rPr>
        <w:tab/>
      </w:r>
      <w:r>
        <w:rPr>
          <w:sz w:val="24"/>
          <w:szCs w:val="24"/>
          <w:lang w:val="fr-FR"/>
        </w:rPr>
        <w:tab/>
      </w:r>
      <w:r>
        <w:rPr>
          <w:sz w:val="24"/>
          <w:szCs w:val="24"/>
          <w:lang w:val="fr-FR"/>
        </w:rPr>
        <w:tab/>
      </w:r>
      <w:r w:rsidR="00B51A40">
        <w:rPr>
          <w:sz w:val="24"/>
          <w:szCs w:val="24"/>
          <w:lang w:val="fr-FR"/>
        </w:rPr>
        <w:tab/>
      </w:r>
      <w:r w:rsidR="00B51A40">
        <w:rPr>
          <w:sz w:val="24"/>
          <w:szCs w:val="24"/>
          <w:lang w:val="fr-FR"/>
        </w:rPr>
        <w:tab/>
      </w:r>
    </w:p>
    <w:p w:rsidR="00231802" w:rsidRPr="00231802" w:rsidRDefault="00231802" w:rsidP="00231802">
      <w:pPr>
        <w:jc w:val="both"/>
        <w:rPr>
          <w:sz w:val="24"/>
          <w:szCs w:val="24"/>
        </w:rPr>
      </w:pPr>
      <w:r w:rsidRPr="00231802">
        <w:rPr>
          <w:sz w:val="24"/>
          <w:szCs w:val="24"/>
        </w:rPr>
        <w:t>_l_ sottoscritto/a ____________________________________________ □ padre □ madre □ tutore</w:t>
      </w:r>
    </w:p>
    <w:p w:rsidR="00231802" w:rsidRPr="00231802" w:rsidRDefault="00231802" w:rsidP="00231802">
      <w:pPr>
        <w:jc w:val="both"/>
        <w:rPr>
          <w:sz w:val="24"/>
          <w:szCs w:val="24"/>
        </w:rPr>
      </w:pPr>
    </w:p>
    <w:p w:rsidR="00231802" w:rsidRPr="00231802" w:rsidRDefault="00231802" w:rsidP="00231802">
      <w:pPr>
        <w:jc w:val="both"/>
        <w:rPr>
          <w:sz w:val="24"/>
          <w:szCs w:val="24"/>
        </w:rPr>
      </w:pPr>
      <w:proofErr w:type="spellStart"/>
      <w:r w:rsidRPr="00231802">
        <w:rPr>
          <w:sz w:val="24"/>
          <w:szCs w:val="24"/>
        </w:rPr>
        <w:t>nat</w:t>
      </w:r>
      <w:proofErr w:type="spellEnd"/>
      <w:r w:rsidRPr="00231802">
        <w:rPr>
          <w:sz w:val="24"/>
          <w:szCs w:val="24"/>
        </w:rPr>
        <w:t>__ a_______________________il_________________C.F._____________________________</w:t>
      </w:r>
    </w:p>
    <w:p w:rsidR="00231802" w:rsidRPr="00231802" w:rsidRDefault="00231802" w:rsidP="00231802">
      <w:pPr>
        <w:jc w:val="both"/>
        <w:rPr>
          <w:sz w:val="24"/>
          <w:szCs w:val="24"/>
        </w:rPr>
      </w:pPr>
    </w:p>
    <w:p w:rsidR="00231802" w:rsidRPr="00231802" w:rsidRDefault="00231802" w:rsidP="00231802">
      <w:pPr>
        <w:jc w:val="both"/>
        <w:rPr>
          <w:sz w:val="24"/>
          <w:szCs w:val="24"/>
        </w:rPr>
      </w:pPr>
      <w:proofErr w:type="spellStart"/>
      <w:r w:rsidRPr="00231802">
        <w:rPr>
          <w:sz w:val="24"/>
          <w:szCs w:val="24"/>
        </w:rPr>
        <w:t>resindente</w:t>
      </w:r>
      <w:proofErr w:type="spellEnd"/>
      <w:r w:rsidRPr="00231802">
        <w:rPr>
          <w:sz w:val="24"/>
          <w:szCs w:val="24"/>
        </w:rPr>
        <w:t xml:space="preserve"> a _________________________in via ___________________________________n____</w:t>
      </w:r>
    </w:p>
    <w:p w:rsidR="00231802" w:rsidRPr="00231802" w:rsidRDefault="00231802" w:rsidP="00231802">
      <w:pPr>
        <w:jc w:val="both"/>
        <w:rPr>
          <w:sz w:val="24"/>
          <w:szCs w:val="24"/>
        </w:rPr>
      </w:pPr>
    </w:p>
    <w:p w:rsidR="00231802" w:rsidRPr="00231802" w:rsidRDefault="00231802" w:rsidP="00231802">
      <w:pPr>
        <w:jc w:val="both"/>
        <w:rPr>
          <w:sz w:val="24"/>
          <w:szCs w:val="24"/>
        </w:rPr>
      </w:pPr>
      <w:r w:rsidRPr="00231802">
        <w:rPr>
          <w:sz w:val="24"/>
          <w:szCs w:val="24"/>
        </w:rPr>
        <w:t xml:space="preserve">e domiciliato </w:t>
      </w:r>
      <w:proofErr w:type="spellStart"/>
      <w:r w:rsidRPr="00231802">
        <w:rPr>
          <w:sz w:val="24"/>
          <w:szCs w:val="24"/>
        </w:rPr>
        <w:t>a_______________________in</w:t>
      </w:r>
      <w:proofErr w:type="spellEnd"/>
      <w:r w:rsidRPr="00231802">
        <w:rPr>
          <w:sz w:val="24"/>
          <w:szCs w:val="24"/>
        </w:rPr>
        <w:t xml:space="preserve"> </w:t>
      </w:r>
      <w:proofErr w:type="spellStart"/>
      <w:r w:rsidRPr="00231802">
        <w:rPr>
          <w:sz w:val="24"/>
          <w:szCs w:val="24"/>
        </w:rPr>
        <w:t>via____________________________________n</w:t>
      </w:r>
      <w:proofErr w:type="spellEnd"/>
      <w:r w:rsidRPr="00231802">
        <w:rPr>
          <w:sz w:val="24"/>
          <w:szCs w:val="24"/>
        </w:rPr>
        <w:t>___</w:t>
      </w:r>
    </w:p>
    <w:p w:rsidR="00231802" w:rsidRPr="00231802" w:rsidRDefault="00231802" w:rsidP="00231802">
      <w:pPr>
        <w:jc w:val="both"/>
        <w:rPr>
          <w:sz w:val="24"/>
          <w:szCs w:val="24"/>
        </w:rPr>
      </w:pPr>
    </w:p>
    <w:p w:rsidR="00231802" w:rsidRPr="00231802" w:rsidRDefault="00231802" w:rsidP="00231802">
      <w:pPr>
        <w:jc w:val="both"/>
        <w:rPr>
          <w:sz w:val="24"/>
          <w:szCs w:val="24"/>
        </w:rPr>
      </w:pPr>
      <w:r w:rsidRPr="00231802">
        <w:rPr>
          <w:sz w:val="24"/>
          <w:szCs w:val="24"/>
        </w:rPr>
        <w:t>telefono_________________________________cellulare_________________________________</w:t>
      </w:r>
    </w:p>
    <w:p w:rsidR="00231802" w:rsidRPr="00231802" w:rsidRDefault="00231802" w:rsidP="00F35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jc w:val="both"/>
        <w:rPr>
          <w:sz w:val="24"/>
          <w:szCs w:val="24"/>
          <w:lang w:val="fr-FR"/>
        </w:rPr>
      </w:pPr>
    </w:p>
    <w:p w:rsidR="00231802" w:rsidRPr="00231802" w:rsidRDefault="00231802" w:rsidP="00231802">
      <w:pPr>
        <w:jc w:val="center"/>
        <w:rPr>
          <w:b/>
          <w:sz w:val="24"/>
          <w:szCs w:val="24"/>
        </w:rPr>
      </w:pPr>
      <w:r w:rsidRPr="00231802">
        <w:rPr>
          <w:b/>
          <w:sz w:val="24"/>
          <w:szCs w:val="24"/>
        </w:rPr>
        <w:t>chiede l’iscrizione al Servizio Trasporto scolastico – anno 2022/2023 per</w:t>
      </w:r>
    </w:p>
    <w:p w:rsidR="00231802" w:rsidRPr="00231802" w:rsidRDefault="00231802" w:rsidP="00231802">
      <w:pPr>
        <w:jc w:val="center"/>
        <w:rPr>
          <w:sz w:val="24"/>
          <w:szCs w:val="24"/>
        </w:rPr>
      </w:pPr>
    </w:p>
    <w:p w:rsidR="00231802" w:rsidRPr="00231802" w:rsidRDefault="00231802" w:rsidP="00231802">
      <w:pPr>
        <w:rPr>
          <w:sz w:val="24"/>
          <w:szCs w:val="24"/>
        </w:rPr>
      </w:pPr>
      <w:r w:rsidRPr="00231802">
        <w:rPr>
          <w:sz w:val="24"/>
          <w:szCs w:val="24"/>
        </w:rPr>
        <w:t>_l_ bambino/a ____________________________________________________________________</w:t>
      </w:r>
    </w:p>
    <w:p w:rsidR="00231802" w:rsidRPr="00231802" w:rsidRDefault="00231802" w:rsidP="00231802">
      <w:pPr>
        <w:rPr>
          <w:sz w:val="24"/>
          <w:szCs w:val="24"/>
        </w:rPr>
      </w:pPr>
    </w:p>
    <w:p w:rsidR="00231802" w:rsidRPr="00231802" w:rsidRDefault="00231802" w:rsidP="00231802">
      <w:pPr>
        <w:jc w:val="both"/>
        <w:rPr>
          <w:sz w:val="24"/>
          <w:szCs w:val="24"/>
        </w:rPr>
      </w:pPr>
      <w:proofErr w:type="spellStart"/>
      <w:r w:rsidRPr="00231802">
        <w:rPr>
          <w:sz w:val="24"/>
          <w:szCs w:val="24"/>
        </w:rPr>
        <w:t>nat</w:t>
      </w:r>
      <w:proofErr w:type="spellEnd"/>
      <w:r w:rsidRPr="00231802">
        <w:rPr>
          <w:sz w:val="24"/>
          <w:szCs w:val="24"/>
        </w:rPr>
        <w:t>__ a_______________________il_________________C.F._____________________________</w:t>
      </w:r>
    </w:p>
    <w:p w:rsidR="00231802" w:rsidRPr="00231802" w:rsidRDefault="00231802" w:rsidP="00231802">
      <w:pPr>
        <w:jc w:val="both"/>
        <w:rPr>
          <w:sz w:val="24"/>
          <w:szCs w:val="24"/>
        </w:rPr>
      </w:pPr>
    </w:p>
    <w:p w:rsidR="00231802" w:rsidRPr="00231802" w:rsidRDefault="00231802" w:rsidP="00231802">
      <w:pPr>
        <w:jc w:val="both"/>
        <w:rPr>
          <w:sz w:val="24"/>
          <w:szCs w:val="24"/>
        </w:rPr>
      </w:pPr>
      <w:r w:rsidRPr="00231802">
        <w:rPr>
          <w:sz w:val="24"/>
          <w:szCs w:val="24"/>
        </w:rPr>
        <w:t>residente a _________________________in via ___________________________________n____</w:t>
      </w:r>
    </w:p>
    <w:p w:rsidR="00231802" w:rsidRPr="00231802" w:rsidRDefault="00231802" w:rsidP="00231802">
      <w:pPr>
        <w:jc w:val="both"/>
        <w:rPr>
          <w:sz w:val="24"/>
          <w:szCs w:val="24"/>
        </w:rPr>
      </w:pPr>
    </w:p>
    <w:p w:rsidR="00231802" w:rsidRPr="00231802" w:rsidRDefault="00231802" w:rsidP="00231802">
      <w:pPr>
        <w:jc w:val="both"/>
        <w:rPr>
          <w:sz w:val="24"/>
          <w:szCs w:val="24"/>
        </w:rPr>
      </w:pPr>
      <w:r w:rsidRPr="00231802">
        <w:rPr>
          <w:sz w:val="24"/>
          <w:szCs w:val="24"/>
        </w:rPr>
        <w:t xml:space="preserve">e domiciliato </w:t>
      </w:r>
      <w:proofErr w:type="spellStart"/>
      <w:r w:rsidRPr="00231802">
        <w:rPr>
          <w:sz w:val="24"/>
          <w:szCs w:val="24"/>
        </w:rPr>
        <w:t>a_______________________in</w:t>
      </w:r>
      <w:proofErr w:type="spellEnd"/>
      <w:r w:rsidRPr="00231802">
        <w:rPr>
          <w:sz w:val="24"/>
          <w:szCs w:val="24"/>
        </w:rPr>
        <w:t xml:space="preserve"> </w:t>
      </w:r>
      <w:proofErr w:type="spellStart"/>
      <w:r w:rsidRPr="00231802">
        <w:rPr>
          <w:sz w:val="24"/>
          <w:szCs w:val="24"/>
        </w:rPr>
        <w:t>via____________________________________n</w:t>
      </w:r>
      <w:proofErr w:type="spellEnd"/>
      <w:r w:rsidRPr="00231802">
        <w:rPr>
          <w:sz w:val="24"/>
          <w:szCs w:val="24"/>
        </w:rPr>
        <w:t>___</w:t>
      </w:r>
    </w:p>
    <w:p w:rsidR="00231802" w:rsidRPr="00231802" w:rsidRDefault="00231802" w:rsidP="00231802">
      <w:pPr>
        <w:rPr>
          <w:sz w:val="24"/>
          <w:szCs w:val="24"/>
        </w:rPr>
      </w:pPr>
    </w:p>
    <w:p w:rsidR="00231802" w:rsidRDefault="00231802" w:rsidP="00231802">
      <w:pPr>
        <w:rPr>
          <w:sz w:val="24"/>
          <w:szCs w:val="24"/>
        </w:rPr>
      </w:pPr>
      <w:r w:rsidRPr="00231802">
        <w:rPr>
          <w:sz w:val="24"/>
          <w:szCs w:val="24"/>
        </w:rPr>
        <w:t>frequentante la scuola______________________________________________________________</w:t>
      </w:r>
    </w:p>
    <w:p w:rsidR="00231802" w:rsidRDefault="00231802" w:rsidP="00231802">
      <w:pPr>
        <w:rPr>
          <w:sz w:val="24"/>
          <w:szCs w:val="24"/>
        </w:rPr>
      </w:pPr>
    </w:p>
    <w:p w:rsidR="00231802" w:rsidRPr="00231802" w:rsidRDefault="00231802" w:rsidP="00231802">
      <w:pPr>
        <w:rPr>
          <w:sz w:val="24"/>
          <w:szCs w:val="24"/>
        </w:rPr>
      </w:pPr>
    </w:p>
    <w:p w:rsidR="00231802" w:rsidRPr="00231802" w:rsidRDefault="00231802" w:rsidP="00231802">
      <w:pPr>
        <w:jc w:val="center"/>
        <w:rPr>
          <w:b/>
          <w:sz w:val="24"/>
          <w:szCs w:val="24"/>
          <w:u w:val="single"/>
        </w:rPr>
      </w:pPr>
      <w:r w:rsidRPr="00231802">
        <w:rPr>
          <w:b/>
          <w:sz w:val="24"/>
          <w:szCs w:val="24"/>
          <w:u w:val="single"/>
        </w:rPr>
        <w:t>si impegna</w:t>
      </w:r>
    </w:p>
    <w:p w:rsidR="00231802" w:rsidRDefault="00231802" w:rsidP="00231802">
      <w:pPr>
        <w:jc w:val="center"/>
        <w:rPr>
          <w:b/>
          <w:sz w:val="24"/>
          <w:szCs w:val="24"/>
          <w:u w:val="single"/>
        </w:rPr>
      </w:pPr>
    </w:p>
    <w:p w:rsidR="00231802" w:rsidRPr="00231802" w:rsidRDefault="00231802" w:rsidP="00231802">
      <w:pPr>
        <w:jc w:val="both"/>
        <w:rPr>
          <w:sz w:val="24"/>
          <w:szCs w:val="24"/>
        </w:rPr>
      </w:pPr>
      <w:r w:rsidRPr="00231802">
        <w:rPr>
          <w:sz w:val="24"/>
          <w:szCs w:val="24"/>
        </w:rPr>
        <w:t xml:space="preserve">prima dell’avvio del servizio, entro i primi 5 giorni di ogni mese, al pagamento della tariffa mensile pari ad </w:t>
      </w:r>
      <w:r w:rsidRPr="00626625">
        <w:rPr>
          <w:b/>
          <w:sz w:val="24"/>
          <w:szCs w:val="24"/>
        </w:rPr>
        <w:t xml:space="preserve">€ </w:t>
      </w:r>
      <w:r w:rsidR="00626625" w:rsidRPr="00626625">
        <w:rPr>
          <w:b/>
          <w:sz w:val="24"/>
          <w:szCs w:val="24"/>
        </w:rPr>
        <w:t>15,00</w:t>
      </w:r>
      <w:r w:rsidRPr="00231802">
        <w:rPr>
          <w:sz w:val="24"/>
          <w:szCs w:val="24"/>
        </w:rPr>
        <w:t>, c</w:t>
      </w:r>
      <w:bookmarkStart w:id="0" w:name="_GoBack"/>
      <w:bookmarkEnd w:id="0"/>
      <w:r w:rsidRPr="00231802">
        <w:rPr>
          <w:sz w:val="24"/>
          <w:szCs w:val="24"/>
        </w:rPr>
        <w:t>ome definita dal competente Consiglio Comunale, pena, in caso di mancato pagamento per più di due volte consecutive, la decadenza dal servizio per l’intero anno ed il recupero delle somme comunque dovute, ai sensi dell’art. 10 del citato regolamento.</w:t>
      </w:r>
    </w:p>
    <w:p w:rsidR="00231802" w:rsidRPr="00231802" w:rsidRDefault="00231802" w:rsidP="00231802">
      <w:pPr>
        <w:jc w:val="both"/>
        <w:rPr>
          <w:sz w:val="24"/>
          <w:szCs w:val="24"/>
        </w:rPr>
      </w:pPr>
      <w:r w:rsidRPr="00231802">
        <w:rPr>
          <w:sz w:val="24"/>
          <w:szCs w:val="24"/>
        </w:rPr>
        <w:t xml:space="preserve">La tariffa deve essere versata sul </w:t>
      </w:r>
      <w:r w:rsidRPr="00231802">
        <w:rPr>
          <w:b/>
          <w:bCs/>
          <w:sz w:val="24"/>
          <w:szCs w:val="24"/>
        </w:rPr>
        <w:t xml:space="preserve">C.C. Postale n° 12193678 </w:t>
      </w:r>
      <w:r w:rsidRPr="00231802">
        <w:rPr>
          <w:sz w:val="24"/>
          <w:szCs w:val="24"/>
        </w:rPr>
        <w:t xml:space="preserve">oppure attraverso bonifico bancario: </w:t>
      </w:r>
      <w:r w:rsidRPr="00231802">
        <w:rPr>
          <w:b/>
          <w:sz w:val="24"/>
          <w:szCs w:val="24"/>
        </w:rPr>
        <w:t xml:space="preserve">IBAN: IT81H0760103200001058416312 </w:t>
      </w:r>
      <w:r w:rsidRPr="00231802">
        <w:rPr>
          <w:sz w:val="24"/>
          <w:szCs w:val="24"/>
        </w:rPr>
        <w:t xml:space="preserve">con causale </w:t>
      </w:r>
      <w:r w:rsidRPr="00231802">
        <w:rPr>
          <w:b/>
          <w:bCs/>
          <w:sz w:val="24"/>
          <w:szCs w:val="24"/>
        </w:rPr>
        <w:t>“Servizio di Trasporto Scolastico” , “nome e cognome dell’alunno/a” e “riferimento del pagamento”</w:t>
      </w:r>
      <w:r w:rsidRPr="00231802">
        <w:rPr>
          <w:sz w:val="24"/>
          <w:szCs w:val="24"/>
        </w:rPr>
        <w:t>;</w:t>
      </w:r>
    </w:p>
    <w:p w:rsidR="00231802" w:rsidRDefault="00231802" w:rsidP="00231802">
      <w:pPr>
        <w:jc w:val="both"/>
        <w:rPr>
          <w:sz w:val="24"/>
          <w:szCs w:val="24"/>
        </w:rPr>
      </w:pPr>
      <w:r w:rsidRPr="00231802">
        <w:rPr>
          <w:sz w:val="24"/>
          <w:szCs w:val="24"/>
        </w:rPr>
        <w:t>Copia della ricevuta del versamento deve essere mensilmente consegnata agli assistenti presenti sui mezzi di trasporto scolastico, ai sensi dell’art. 8 – comma 5 - del citato regolamento.</w:t>
      </w:r>
    </w:p>
    <w:p w:rsidR="00231802" w:rsidRDefault="00231802" w:rsidP="00231802">
      <w:pPr>
        <w:jc w:val="both"/>
        <w:rPr>
          <w:sz w:val="24"/>
          <w:szCs w:val="24"/>
        </w:rPr>
      </w:pPr>
    </w:p>
    <w:p w:rsidR="00231802" w:rsidRDefault="00231802" w:rsidP="00231802">
      <w:pPr>
        <w:jc w:val="both"/>
        <w:rPr>
          <w:sz w:val="24"/>
          <w:szCs w:val="24"/>
        </w:rPr>
      </w:pPr>
    </w:p>
    <w:p w:rsidR="00231802" w:rsidRDefault="00231802" w:rsidP="00231802">
      <w:pPr>
        <w:jc w:val="both"/>
        <w:rPr>
          <w:sz w:val="24"/>
          <w:szCs w:val="24"/>
        </w:rPr>
      </w:pPr>
    </w:p>
    <w:p w:rsidR="00231802" w:rsidRPr="00231802" w:rsidRDefault="00231802" w:rsidP="00231802">
      <w:pPr>
        <w:jc w:val="both"/>
        <w:rPr>
          <w:sz w:val="24"/>
          <w:szCs w:val="24"/>
        </w:rPr>
      </w:pPr>
    </w:p>
    <w:p w:rsidR="00231802" w:rsidRPr="00231802" w:rsidRDefault="00231802" w:rsidP="00231802">
      <w:pPr>
        <w:jc w:val="center"/>
        <w:rPr>
          <w:b/>
          <w:sz w:val="24"/>
          <w:szCs w:val="24"/>
        </w:rPr>
      </w:pPr>
      <w:r w:rsidRPr="00231802">
        <w:rPr>
          <w:b/>
          <w:sz w:val="24"/>
          <w:szCs w:val="24"/>
        </w:rPr>
        <w:lastRenderedPageBreak/>
        <w:t>Si impegna altresì</w:t>
      </w:r>
    </w:p>
    <w:p w:rsidR="00231802" w:rsidRPr="00231802" w:rsidRDefault="00231802" w:rsidP="00231802">
      <w:pPr>
        <w:jc w:val="center"/>
        <w:rPr>
          <w:b/>
          <w:sz w:val="24"/>
          <w:szCs w:val="24"/>
        </w:rPr>
      </w:pPr>
    </w:p>
    <w:p w:rsidR="00231802" w:rsidRPr="00231802" w:rsidRDefault="00231802" w:rsidP="00231802">
      <w:pPr>
        <w:jc w:val="both"/>
        <w:rPr>
          <w:sz w:val="24"/>
          <w:szCs w:val="24"/>
        </w:rPr>
      </w:pPr>
      <w:r w:rsidRPr="00231802">
        <w:rPr>
          <w:sz w:val="24"/>
          <w:szCs w:val="24"/>
        </w:rPr>
        <w:t>A comunicare ogni variazione dei dati dichiarati al momento dell’iscrizione, nonché l’eventuale rinuncia – prima del giorno 5 di ogni mese – ai sensi dell’art. 11 del regolamento – pena la corresponsione dell’intera mensilità.</w:t>
      </w:r>
    </w:p>
    <w:p w:rsidR="00231802" w:rsidRPr="00231802" w:rsidRDefault="00231802" w:rsidP="00231802">
      <w:pPr>
        <w:jc w:val="center"/>
        <w:rPr>
          <w:b/>
          <w:sz w:val="24"/>
          <w:szCs w:val="24"/>
          <w:u w:val="single"/>
        </w:rPr>
      </w:pPr>
      <w:r w:rsidRPr="00231802">
        <w:rPr>
          <w:b/>
          <w:sz w:val="24"/>
          <w:szCs w:val="24"/>
          <w:u w:val="single"/>
        </w:rPr>
        <w:t xml:space="preserve">dichiara </w:t>
      </w:r>
    </w:p>
    <w:p w:rsidR="00231802" w:rsidRPr="00231802" w:rsidRDefault="00231802" w:rsidP="00231802">
      <w:pPr>
        <w:pStyle w:val="Testonormale2"/>
        <w:tabs>
          <w:tab w:val="left" w:pos="3261"/>
        </w:tabs>
        <w:jc w:val="both"/>
        <w:rPr>
          <w:rFonts w:ascii="Times New Roman" w:hAnsi="Times New Roman"/>
          <w:b/>
          <w:sz w:val="24"/>
          <w:szCs w:val="24"/>
          <w:u w:val="single"/>
          <w:lang w:eastAsia="it-IT"/>
        </w:rPr>
      </w:pPr>
    </w:p>
    <w:p w:rsidR="00231802" w:rsidRPr="00231802" w:rsidRDefault="00231802" w:rsidP="00231802">
      <w:pPr>
        <w:pStyle w:val="Testonormale2"/>
        <w:tabs>
          <w:tab w:val="left" w:pos="3261"/>
        </w:tabs>
        <w:jc w:val="both"/>
        <w:rPr>
          <w:rFonts w:ascii="Times New Roman" w:hAnsi="Times New Roman"/>
          <w:b/>
          <w:sz w:val="24"/>
          <w:szCs w:val="24"/>
        </w:rPr>
      </w:pPr>
      <w:r w:rsidRPr="00231802">
        <w:rPr>
          <w:rFonts w:ascii="Times New Roman" w:hAnsi="Times New Roman"/>
          <w:sz w:val="24"/>
          <w:szCs w:val="24"/>
        </w:rPr>
        <w:t xml:space="preserve">□ </w:t>
      </w:r>
      <w:r w:rsidRPr="00231802">
        <w:rPr>
          <w:rFonts w:ascii="Times New Roman" w:hAnsi="Times New Roman"/>
          <w:b/>
          <w:sz w:val="24"/>
          <w:szCs w:val="24"/>
        </w:rPr>
        <w:t>di essere presente</w:t>
      </w:r>
      <w:r w:rsidRPr="00231802">
        <w:rPr>
          <w:rFonts w:ascii="Times New Roman" w:hAnsi="Times New Roman"/>
          <w:sz w:val="24"/>
          <w:szCs w:val="24"/>
        </w:rPr>
        <w:t xml:space="preserve"> alla fermata del pulmino al momento del rientro del proprio figlio da scuola; </w:t>
      </w:r>
    </w:p>
    <w:p w:rsidR="00231802" w:rsidRPr="00231802" w:rsidRDefault="00231802" w:rsidP="00231802">
      <w:pPr>
        <w:pStyle w:val="Testonormale2"/>
        <w:tabs>
          <w:tab w:val="left" w:pos="3261"/>
        </w:tabs>
        <w:jc w:val="both"/>
        <w:rPr>
          <w:rFonts w:ascii="Times New Roman" w:hAnsi="Times New Roman"/>
          <w:b/>
          <w:sz w:val="24"/>
          <w:szCs w:val="24"/>
        </w:rPr>
      </w:pPr>
    </w:p>
    <w:p w:rsidR="00231802" w:rsidRPr="00231802" w:rsidRDefault="00231802" w:rsidP="00231802">
      <w:pPr>
        <w:pStyle w:val="Testonormale2"/>
        <w:tabs>
          <w:tab w:val="left" w:pos="3261"/>
        </w:tabs>
        <w:jc w:val="both"/>
        <w:rPr>
          <w:rFonts w:ascii="Times New Roman" w:hAnsi="Times New Roman"/>
          <w:sz w:val="24"/>
          <w:szCs w:val="24"/>
        </w:rPr>
      </w:pPr>
      <w:r w:rsidRPr="00231802">
        <w:rPr>
          <w:rFonts w:ascii="Times New Roman" w:hAnsi="Times New Roman"/>
          <w:sz w:val="24"/>
          <w:szCs w:val="24"/>
        </w:rPr>
        <w:t>□</w:t>
      </w:r>
      <w:r w:rsidRPr="00231802">
        <w:rPr>
          <w:rFonts w:ascii="Times New Roman" w:hAnsi="Times New Roman"/>
          <w:b/>
          <w:sz w:val="24"/>
          <w:szCs w:val="24"/>
        </w:rPr>
        <w:t xml:space="preserve"> di autorizzare l'assistente,</w:t>
      </w:r>
      <w:r w:rsidRPr="00231802">
        <w:rPr>
          <w:rFonts w:ascii="Times New Roman" w:hAnsi="Times New Roman"/>
          <w:sz w:val="24"/>
          <w:szCs w:val="24"/>
        </w:rPr>
        <w:t xml:space="preserve"> in assenza del__ </w:t>
      </w:r>
      <w:proofErr w:type="spellStart"/>
      <w:r w:rsidRPr="00231802">
        <w:rPr>
          <w:rFonts w:ascii="Times New Roman" w:hAnsi="Times New Roman"/>
          <w:sz w:val="24"/>
          <w:szCs w:val="24"/>
        </w:rPr>
        <w:t>sottoscritt</w:t>
      </w:r>
      <w:proofErr w:type="spellEnd"/>
      <w:r w:rsidRPr="00231802">
        <w:rPr>
          <w:rFonts w:ascii="Times New Roman" w:hAnsi="Times New Roman"/>
          <w:sz w:val="24"/>
          <w:szCs w:val="24"/>
        </w:rPr>
        <w:t>__, a consegnare il bambino al punto di raccolta indicato, nell'orario di rientro previsto, alle persone di sotto indicate, espressamente delegate (allegare copia documento di riconoscimento delle persone demandate);</w:t>
      </w:r>
    </w:p>
    <w:p w:rsidR="00231802" w:rsidRPr="00231802" w:rsidRDefault="00231802" w:rsidP="00231802">
      <w:pPr>
        <w:numPr>
          <w:ilvl w:val="0"/>
          <w:numId w:val="22"/>
        </w:numPr>
        <w:autoSpaceDE w:val="0"/>
        <w:autoSpaceDN w:val="0"/>
        <w:adjustRightInd w:val="0"/>
        <w:spacing w:after="200" w:line="276" w:lineRule="auto"/>
        <w:rPr>
          <w:b/>
          <w:bCs/>
          <w:sz w:val="24"/>
          <w:szCs w:val="24"/>
        </w:rPr>
      </w:pPr>
      <w:r w:rsidRPr="00231802">
        <w:rPr>
          <w:b/>
          <w:bCs/>
          <w:sz w:val="24"/>
          <w:szCs w:val="24"/>
        </w:rPr>
        <w:t>_____________________________________________________</w:t>
      </w:r>
    </w:p>
    <w:p w:rsidR="00231802" w:rsidRPr="00231802" w:rsidRDefault="00231802" w:rsidP="00231802">
      <w:pPr>
        <w:numPr>
          <w:ilvl w:val="0"/>
          <w:numId w:val="22"/>
        </w:numPr>
        <w:autoSpaceDE w:val="0"/>
        <w:autoSpaceDN w:val="0"/>
        <w:adjustRightInd w:val="0"/>
        <w:spacing w:after="200" w:line="276" w:lineRule="auto"/>
        <w:rPr>
          <w:b/>
          <w:bCs/>
          <w:sz w:val="24"/>
          <w:szCs w:val="24"/>
        </w:rPr>
      </w:pPr>
      <w:r w:rsidRPr="00231802">
        <w:rPr>
          <w:b/>
          <w:bCs/>
          <w:sz w:val="24"/>
          <w:szCs w:val="24"/>
        </w:rPr>
        <w:t>_____________________________________________________</w:t>
      </w:r>
    </w:p>
    <w:p w:rsidR="00231802" w:rsidRPr="00231802" w:rsidRDefault="00231802" w:rsidP="00231802">
      <w:pPr>
        <w:numPr>
          <w:ilvl w:val="0"/>
          <w:numId w:val="22"/>
        </w:numPr>
        <w:autoSpaceDE w:val="0"/>
        <w:autoSpaceDN w:val="0"/>
        <w:adjustRightInd w:val="0"/>
        <w:spacing w:after="200" w:line="276" w:lineRule="auto"/>
        <w:rPr>
          <w:b/>
          <w:bCs/>
          <w:sz w:val="24"/>
          <w:szCs w:val="24"/>
        </w:rPr>
      </w:pPr>
      <w:r w:rsidRPr="00231802">
        <w:rPr>
          <w:b/>
          <w:bCs/>
          <w:sz w:val="24"/>
          <w:szCs w:val="24"/>
        </w:rPr>
        <w:t>_____________________________________________________</w:t>
      </w:r>
    </w:p>
    <w:p w:rsidR="00231802" w:rsidRDefault="00231802" w:rsidP="00231802">
      <w:pPr>
        <w:jc w:val="both"/>
        <w:rPr>
          <w:sz w:val="24"/>
          <w:szCs w:val="24"/>
        </w:rPr>
      </w:pPr>
      <w:r w:rsidRPr="00231802">
        <w:rPr>
          <w:sz w:val="24"/>
          <w:szCs w:val="24"/>
        </w:rPr>
        <w:t>consapevole del fatto che gli assistenti non riconsegneranno il bambino a persone diverse dai genitori o loro delegati, anche se parenti</w:t>
      </w:r>
      <w:r>
        <w:rPr>
          <w:sz w:val="24"/>
          <w:szCs w:val="24"/>
        </w:rPr>
        <w:t>.</w:t>
      </w:r>
    </w:p>
    <w:p w:rsidR="00231802" w:rsidRPr="00231802" w:rsidRDefault="00231802" w:rsidP="00231802">
      <w:pPr>
        <w:jc w:val="both"/>
        <w:rPr>
          <w:sz w:val="24"/>
          <w:szCs w:val="24"/>
        </w:rPr>
      </w:pPr>
    </w:p>
    <w:p w:rsidR="00231802" w:rsidRDefault="00231802" w:rsidP="005A5393">
      <w:pPr>
        <w:pStyle w:val="Testonormale2"/>
        <w:tabs>
          <w:tab w:val="left" w:pos="3261"/>
        </w:tabs>
        <w:ind w:left="284" w:hanging="284"/>
        <w:jc w:val="both"/>
        <w:rPr>
          <w:rFonts w:ascii="Times New Roman" w:hAnsi="Times New Roman"/>
          <w:sz w:val="24"/>
          <w:szCs w:val="24"/>
        </w:rPr>
      </w:pPr>
      <w:r>
        <w:rPr>
          <w:rFonts w:ascii="Times New Roman" w:hAnsi="Times New Roman"/>
          <w:noProof/>
          <w:sz w:val="24"/>
          <w:szCs w:val="24"/>
          <w:lang w:eastAsia="it-IT"/>
        </w:rPr>
        <mc:AlternateContent>
          <mc:Choice Requires="wps">
            <w:drawing>
              <wp:anchor distT="0" distB="0" distL="114300" distR="114300" simplePos="0" relativeHeight="251659776" behindDoc="0" locked="0" layoutInCell="1" allowOverlap="1">
                <wp:simplePos x="0" y="0"/>
                <wp:positionH relativeFrom="column">
                  <wp:posOffset>-47396</wp:posOffset>
                </wp:positionH>
                <wp:positionV relativeFrom="paragraph">
                  <wp:posOffset>29210</wp:posOffset>
                </wp:positionV>
                <wp:extent cx="80467" cy="95098"/>
                <wp:effectExtent l="0" t="0" r="15240" b="19685"/>
                <wp:wrapNone/>
                <wp:docPr id="3" name="Rettangolo 3"/>
                <wp:cNvGraphicFramePr/>
                <a:graphic xmlns:a="http://schemas.openxmlformats.org/drawingml/2006/main">
                  <a:graphicData uri="http://schemas.microsoft.com/office/word/2010/wordprocessingShape">
                    <wps:wsp>
                      <wps:cNvSpPr/>
                      <wps:spPr>
                        <a:xfrm>
                          <a:off x="0" y="0"/>
                          <a:ext cx="80467" cy="9509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ttangolo 3" o:spid="_x0000_s1026" style="position:absolute;margin-left:-3.75pt;margin-top:2.3pt;width:6.35pt;height:7.5pt;z-index:25165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" filled="f" strokecolor="black [3213]" strokeweight="2pt"/>
            </w:pict>
          </mc:Fallback>
        </mc:AlternateContent>
      </w:r>
      <w:r>
        <w:rPr>
          <w:rFonts w:ascii="Times New Roman" w:hAnsi="Times New Roman"/>
          <w:sz w:val="24"/>
          <w:szCs w:val="24"/>
        </w:rPr>
        <w:t xml:space="preserve">    </w:t>
      </w:r>
      <w:r w:rsidRPr="005A5393">
        <w:rPr>
          <w:rFonts w:ascii="Times New Roman" w:hAnsi="Times New Roman"/>
          <w:b/>
          <w:sz w:val="24"/>
          <w:szCs w:val="24"/>
        </w:rPr>
        <w:t>Di rispettare</w:t>
      </w:r>
      <w:r>
        <w:rPr>
          <w:rFonts w:ascii="Times New Roman" w:hAnsi="Times New Roman"/>
          <w:sz w:val="24"/>
          <w:szCs w:val="24"/>
        </w:rPr>
        <w:t xml:space="preserve"> categoricamente </w:t>
      </w:r>
      <w:r w:rsidR="005A5393">
        <w:rPr>
          <w:rFonts w:ascii="Times New Roman" w:hAnsi="Times New Roman"/>
          <w:sz w:val="24"/>
          <w:szCs w:val="24"/>
        </w:rPr>
        <w:t>la fermata indicata e gli orari stabiliti dall’Ufficio Tecnico del Comune.</w:t>
      </w:r>
    </w:p>
    <w:p w:rsidR="005A5393" w:rsidRPr="00231802" w:rsidRDefault="005A5393" w:rsidP="005A5393">
      <w:pPr>
        <w:pStyle w:val="Testonormale2"/>
        <w:tabs>
          <w:tab w:val="left" w:pos="3261"/>
        </w:tabs>
        <w:ind w:left="284" w:hanging="284"/>
        <w:jc w:val="both"/>
        <w:rPr>
          <w:rFonts w:ascii="Times New Roman" w:hAnsi="Times New Roman"/>
          <w:sz w:val="24"/>
          <w:szCs w:val="24"/>
        </w:rPr>
      </w:pPr>
    </w:p>
    <w:p w:rsidR="00231802" w:rsidRDefault="00231802" w:rsidP="00231802">
      <w:pPr>
        <w:autoSpaceDE w:val="0"/>
        <w:autoSpaceDN w:val="0"/>
        <w:adjustRightInd w:val="0"/>
        <w:rPr>
          <w:b/>
          <w:bCs/>
          <w:sz w:val="24"/>
          <w:szCs w:val="24"/>
        </w:rPr>
      </w:pPr>
      <w:r w:rsidRPr="00231802">
        <w:rPr>
          <w:b/>
          <w:bCs/>
          <w:sz w:val="24"/>
          <w:szCs w:val="24"/>
        </w:rPr>
        <w:t>ALLEGA</w:t>
      </w:r>
    </w:p>
    <w:p w:rsidR="00231802" w:rsidRDefault="00231802" w:rsidP="00231802">
      <w:pPr>
        <w:autoSpaceDE w:val="0"/>
        <w:autoSpaceDN w:val="0"/>
        <w:adjustRightInd w:val="0"/>
        <w:rPr>
          <w:b/>
          <w:bCs/>
          <w:sz w:val="24"/>
          <w:szCs w:val="24"/>
        </w:rPr>
      </w:pPr>
    </w:p>
    <w:p w:rsidR="00231802" w:rsidRDefault="00231802" w:rsidP="00231802">
      <w:pPr>
        <w:autoSpaceDE w:val="0"/>
        <w:autoSpaceDN w:val="0"/>
        <w:adjustRightInd w:val="0"/>
        <w:ind w:left="142" w:hanging="142"/>
        <w:rPr>
          <w:b/>
          <w:sz w:val="24"/>
          <w:szCs w:val="24"/>
        </w:rPr>
      </w:pPr>
      <w:r>
        <w:rPr>
          <w:b/>
          <w:bCs/>
          <w:sz w:val="24"/>
          <w:szCs w:val="24"/>
        </w:rPr>
        <w:t xml:space="preserve">. </w:t>
      </w:r>
      <w:r w:rsidRPr="00231802">
        <w:rPr>
          <w:b/>
          <w:sz w:val="24"/>
          <w:szCs w:val="24"/>
        </w:rPr>
        <w:t>Copia Documento di identità del genitore/tutore e delle persone delegate a riprendere il  bambino;</w:t>
      </w:r>
    </w:p>
    <w:p w:rsidR="005A5393" w:rsidRDefault="005A5393" w:rsidP="00231802">
      <w:pPr>
        <w:autoSpaceDE w:val="0"/>
        <w:autoSpaceDN w:val="0"/>
        <w:adjustRightInd w:val="0"/>
        <w:ind w:left="142" w:hanging="142"/>
        <w:rPr>
          <w:b/>
          <w:sz w:val="24"/>
          <w:szCs w:val="24"/>
        </w:rPr>
      </w:pPr>
    </w:p>
    <w:p w:rsidR="005A5393" w:rsidRPr="005A5393" w:rsidRDefault="005A5393" w:rsidP="005A5393">
      <w:pPr>
        <w:autoSpaceDE w:val="0"/>
        <w:autoSpaceDN w:val="0"/>
        <w:adjustRightInd w:val="0"/>
        <w:jc w:val="both"/>
        <w:rPr>
          <w:sz w:val="24"/>
          <w:szCs w:val="24"/>
        </w:rPr>
      </w:pPr>
      <w:r w:rsidRPr="005A5393">
        <w:rPr>
          <w:sz w:val="24"/>
          <w:szCs w:val="24"/>
        </w:rPr>
        <w:t>Il sottoscritto, preso atto degli artt. 7 e 13 del D.lgs. 196/2003 autorizza il Comune dell’Aquila al trattamento ed alla conservazione dei dati per le finalità sopra indicate.</w:t>
      </w:r>
    </w:p>
    <w:p w:rsidR="005A5393" w:rsidRPr="005A5393" w:rsidRDefault="005A5393" w:rsidP="005A5393">
      <w:pPr>
        <w:autoSpaceDE w:val="0"/>
        <w:autoSpaceDN w:val="0"/>
        <w:adjustRightInd w:val="0"/>
        <w:jc w:val="both"/>
        <w:rPr>
          <w:sz w:val="24"/>
          <w:szCs w:val="24"/>
        </w:rPr>
      </w:pPr>
    </w:p>
    <w:p w:rsidR="005A5393" w:rsidRPr="005A5393" w:rsidRDefault="005A5393" w:rsidP="005A5393">
      <w:pPr>
        <w:autoSpaceDE w:val="0"/>
        <w:autoSpaceDN w:val="0"/>
        <w:adjustRightInd w:val="0"/>
        <w:rPr>
          <w:sz w:val="24"/>
          <w:szCs w:val="24"/>
        </w:rPr>
      </w:pPr>
      <w:r w:rsidRPr="005A5393">
        <w:rPr>
          <w:sz w:val="24"/>
          <w:szCs w:val="24"/>
        </w:rPr>
        <w:t xml:space="preserve">                 Data___________________                                           Firma del richiedente</w:t>
      </w:r>
      <w:r w:rsidRPr="005A5393">
        <w:rPr>
          <w:sz w:val="24"/>
          <w:szCs w:val="24"/>
        </w:rPr>
        <w:tab/>
      </w:r>
      <w:r w:rsidRPr="005A5393">
        <w:rPr>
          <w:sz w:val="24"/>
          <w:szCs w:val="24"/>
        </w:rPr>
        <w:tab/>
      </w:r>
      <w:r w:rsidRPr="005A5393">
        <w:rPr>
          <w:sz w:val="24"/>
          <w:szCs w:val="24"/>
        </w:rPr>
        <w:tab/>
      </w:r>
      <w:r w:rsidRPr="005A5393">
        <w:rPr>
          <w:sz w:val="24"/>
          <w:szCs w:val="24"/>
        </w:rPr>
        <w:tab/>
      </w:r>
      <w:r w:rsidRPr="005A5393">
        <w:rPr>
          <w:sz w:val="24"/>
          <w:szCs w:val="24"/>
        </w:rPr>
        <w:tab/>
      </w:r>
      <w:r w:rsidRPr="005A5393">
        <w:rPr>
          <w:sz w:val="24"/>
          <w:szCs w:val="24"/>
        </w:rPr>
        <w:tab/>
      </w:r>
      <w:r w:rsidRPr="005A5393">
        <w:rPr>
          <w:sz w:val="24"/>
          <w:szCs w:val="24"/>
        </w:rPr>
        <w:tab/>
      </w:r>
      <w:r w:rsidRPr="005A5393">
        <w:rPr>
          <w:sz w:val="24"/>
          <w:szCs w:val="24"/>
        </w:rPr>
        <w:tab/>
      </w:r>
      <w:r w:rsidRPr="005A5393">
        <w:rPr>
          <w:sz w:val="24"/>
          <w:szCs w:val="24"/>
        </w:rPr>
        <w:tab/>
      </w:r>
      <w:r w:rsidRPr="005A5393">
        <w:rPr>
          <w:sz w:val="24"/>
          <w:szCs w:val="24"/>
        </w:rPr>
        <w:tab/>
        <w:t xml:space="preserve"> _____________________________                                 </w:t>
      </w:r>
    </w:p>
    <w:p w:rsidR="005A5393" w:rsidRPr="005A5393" w:rsidRDefault="005A5393" w:rsidP="00231802">
      <w:pPr>
        <w:autoSpaceDE w:val="0"/>
        <w:autoSpaceDN w:val="0"/>
        <w:adjustRightInd w:val="0"/>
        <w:ind w:left="142" w:hanging="142"/>
        <w:rPr>
          <w:b/>
          <w:bCs/>
          <w:sz w:val="24"/>
          <w:szCs w:val="24"/>
        </w:rPr>
      </w:pPr>
    </w:p>
    <w:p w:rsidR="00231802" w:rsidRPr="00231802" w:rsidRDefault="00231802" w:rsidP="00F35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jc w:val="both"/>
        <w:rPr>
          <w:sz w:val="24"/>
          <w:szCs w:val="24"/>
          <w:lang w:val="fr-FR"/>
        </w:rPr>
      </w:pPr>
    </w:p>
    <w:p w:rsidR="001303F0" w:rsidRDefault="001303F0" w:rsidP="00F35576">
      <w:pPr>
        <w:widowControl w:val="0"/>
        <w:spacing w:after="100" w:afterAutospacing="1"/>
        <w:ind w:left="4956"/>
        <w:rPr>
          <w:sz w:val="24"/>
          <w:szCs w:val="24"/>
          <w:lang w:val="fr-FR"/>
        </w:rPr>
      </w:pPr>
    </w:p>
    <w:p w:rsidR="00231802" w:rsidRPr="00BB133B" w:rsidRDefault="00231802" w:rsidP="00F35576">
      <w:pPr>
        <w:widowControl w:val="0"/>
        <w:spacing w:after="100" w:afterAutospacing="1"/>
        <w:ind w:left="4956"/>
        <w:rPr>
          <w:sz w:val="24"/>
          <w:szCs w:val="24"/>
          <w:lang w:val="fr-FR"/>
        </w:rPr>
      </w:pPr>
    </w:p>
    <w:p w:rsidR="001303F0" w:rsidRDefault="001303F0" w:rsidP="009D2E0B">
      <w:pPr>
        <w:widowControl w:val="0"/>
        <w:ind w:left="4956"/>
        <w:rPr>
          <w:sz w:val="24"/>
          <w:szCs w:val="24"/>
          <w:lang w:val="fr-FR"/>
        </w:rPr>
      </w:pPr>
    </w:p>
    <w:sectPr w:rsidR="001303F0" w:rsidSect="00D13E27">
      <w:headerReference w:type="even" r:id="rId13"/>
      <w:headerReference w:type="default" r:id="rId14"/>
      <w:footerReference w:type="even" r:id="rId15"/>
      <w:footerReference w:type="default" r:id="rId16"/>
      <w:headerReference w:type="first" r:id="rId17"/>
      <w:footerReference w:type="first" r:id="rId18"/>
      <w:pgSz w:w="11906" w:h="16838"/>
      <w:pgMar w:top="567" w:right="991" w:bottom="1134" w:left="1134" w:header="720"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24A6" w:rsidRDefault="009D24A6">
      <w:r>
        <w:separator/>
      </w:r>
    </w:p>
  </w:endnote>
  <w:endnote w:type="continuationSeparator" w:id="0">
    <w:p w:rsidR="009D24A6" w:rsidRDefault="009D2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lgerianD">
    <w:altName w:val="Lucida Console"/>
    <w:charset w:val="00"/>
    <w:family w:val="decorative"/>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Algerian">
    <w:altName w:val="Gabriola"/>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C20" w:rsidRDefault="00B54C20">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EB9" w:rsidRPr="00B54C20" w:rsidRDefault="00B75EB9" w:rsidP="00B54C20">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C20" w:rsidRDefault="00B54C2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24A6" w:rsidRDefault="009D24A6">
      <w:r>
        <w:separator/>
      </w:r>
    </w:p>
  </w:footnote>
  <w:footnote w:type="continuationSeparator" w:id="0">
    <w:p w:rsidR="009D24A6" w:rsidRDefault="009D24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C20" w:rsidRDefault="00B54C20">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C20" w:rsidRDefault="00B54C20">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C20" w:rsidRDefault="00B54C20">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11.15pt;height:219.45pt" o:bullet="t" fillcolor="window">
        <v:imagedata r:id="rId1" o:title="steffafff"/>
      </v:shape>
    </w:pict>
  </w:numPicBullet>
  <w:abstractNum w:abstractNumId="0">
    <w:nsid w:val="02AF1A52"/>
    <w:multiLevelType w:val="hybridMultilevel"/>
    <w:tmpl w:val="ECAAEAE0"/>
    <w:lvl w:ilvl="0" w:tplc="D01E8B68">
      <w:start w:val="1"/>
      <w:numFmt w:val="bullet"/>
      <w:lvlText w:val=""/>
      <w:lvlJc w:val="left"/>
      <w:pPr>
        <w:tabs>
          <w:tab w:val="num" w:pos="770"/>
        </w:tabs>
        <w:ind w:left="770" w:hanging="360"/>
      </w:pPr>
      <w:rPr>
        <w:rFonts w:ascii="Symbol" w:hAnsi="Symbol" w:hint="default"/>
      </w:rPr>
    </w:lvl>
    <w:lvl w:ilvl="1" w:tplc="04100003" w:tentative="1">
      <w:start w:val="1"/>
      <w:numFmt w:val="bullet"/>
      <w:lvlText w:val="o"/>
      <w:lvlJc w:val="left"/>
      <w:pPr>
        <w:tabs>
          <w:tab w:val="num" w:pos="1490"/>
        </w:tabs>
        <w:ind w:left="1490" w:hanging="360"/>
      </w:pPr>
      <w:rPr>
        <w:rFonts w:ascii="Courier New" w:hAnsi="Courier New" w:cs="Courier New" w:hint="default"/>
      </w:rPr>
    </w:lvl>
    <w:lvl w:ilvl="2" w:tplc="04100005" w:tentative="1">
      <w:start w:val="1"/>
      <w:numFmt w:val="bullet"/>
      <w:lvlText w:val=""/>
      <w:lvlJc w:val="left"/>
      <w:pPr>
        <w:tabs>
          <w:tab w:val="num" w:pos="2210"/>
        </w:tabs>
        <w:ind w:left="2210" w:hanging="360"/>
      </w:pPr>
      <w:rPr>
        <w:rFonts w:ascii="Wingdings" w:hAnsi="Wingdings" w:hint="default"/>
      </w:rPr>
    </w:lvl>
    <w:lvl w:ilvl="3" w:tplc="04100001" w:tentative="1">
      <w:start w:val="1"/>
      <w:numFmt w:val="bullet"/>
      <w:lvlText w:val=""/>
      <w:lvlJc w:val="left"/>
      <w:pPr>
        <w:tabs>
          <w:tab w:val="num" w:pos="2930"/>
        </w:tabs>
        <w:ind w:left="2930" w:hanging="360"/>
      </w:pPr>
      <w:rPr>
        <w:rFonts w:ascii="Symbol" w:hAnsi="Symbol" w:hint="default"/>
      </w:rPr>
    </w:lvl>
    <w:lvl w:ilvl="4" w:tplc="04100003" w:tentative="1">
      <w:start w:val="1"/>
      <w:numFmt w:val="bullet"/>
      <w:lvlText w:val="o"/>
      <w:lvlJc w:val="left"/>
      <w:pPr>
        <w:tabs>
          <w:tab w:val="num" w:pos="3650"/>
        </w:tabs>
        <w:ind w:left="3650" w:hanging="360"/>
      </w:pPr>
      <w:rPr>
        <w:rFonts w:ascii="Courier New" w:hAnsi="Courier New" w:cs="Courier New" w:hint="default"/>
      </w:rPr>
    </w:lvl>
    <w:lvl w:ilvl="5" w:tplc="04100005" w:tentative="1">
      <w:start w:val="1"/>
      <w:numFmt w:val="bullet"/>
      <w:lvlText w:val=""/>
      <w:lvlJc w:val="left"/>
      <w:pPr>
        <w:tabs>
          <w:tab w:val="num" w:pos="4370"/>
        </w:tabs>
        <w:ind w:left="4370" w:hanging="360"/>
      </w:pPr>
      <w:rPr>
        <w:rFonts w:ascii="Wingdings" w:hAnsi="Wingdings" w:hint="default"/>
      </w:rPr>
    </w:lvl>
    <w:lvl w:ilvl="6" w:tplc="04100001" w:tentative="1">
      <w:start w:val="1"/>
      <w:numFmt w:val="bullet"/>
      <w:lvlText w:val=""/>
      <w:lvlJc w:val="left"/>
      <w:pPr>
        <w:tabs>
          <w:tab w:val="num" w:pos="5090"/>
        </w:tabs>
        <w:ind w:left="5090" w:hanging="360"/>
      </w:pPr>
      <w:rPr>
        <w:rFonts w:ascii="Symbol" w:hAnsi="Symbol" w:hint="default"/>
      </w:rPr>
    </w:lvl>
    <w:lvl w:ilvl="7" w:tplc="04100003" w:tentative="1">
      <w:start w:val="1"/>
      <w:numFmt w:val="bullet"/>
      <w:lvlText w:val="o"/>
      <w:lvlJc w:val="left"/>
      <w:pPr>
        <w:tabs>
          <w:tab w:val="num" w:pos="5810"/>
        </w:tabs>
        <w:ind w:left="5810" w:hanging="360"/>
      </w:pPr>
      <w:rPr>
        <w:rFonts w:ascii="Courier New" w:hAnsi="Courier New" w:cs="Courier New" w:hint="default"/>
      </w:rPr>
    </w:lvl>
    <w:lvl w:ilvl="8" w:tplc="04100005" w:tentative="1">
      <w:start w:val="1"/>
      <w:numFmt w:val="bullet"/>
      <w:lvlText w:val=""/>
      <w:lvlJc w:val="left"/>
      <w:pPr>
        <w:tabs>
          <w:tab w:val="num" w:pos="6530"/>
        </w:tabs>
        <w:ind w:left="6530" w:hanging="360"/>
      </w:pPr>
      <w:rPr>
        <w:rFonts w:ascii="Wingdings" w:hAnsi="Wingdings" w:hint="default"/>
      </w:rPr>
    </w:lvl>
  </w:abstractNum>
  <w:abstractNum w:abstractNumId="1">
    <w:nsid w:val="08FA1AC5"/>
    <w:multiLevelType w:val="hybridMultilevel"/>
    <w:tmpl w:val="41E6683A"/>
    <w:lvl w:ilvl="0" w:tplc="4EB6F214">
      <w:start w:val="1"/>
      <w:numFmt w:val="bullet"/>
      <w:lvlText w:val=""/>
      <w:lvlJc w:val="left"/>
      <w:pPr>
        <w:ind w:left="1080" w:hanging="360"/>
      </w:pPr>
      <w:rPr>
        <w:rFonts w:ascii="Symbol" w:hAnsi="Symbol" w:hint="default"/>
        <w:b/>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nsid w:val="0DDE3D07"/>
    <w:multiLevelType w:val="hybridMultilevel"/>
    <w:tmpl w:val="CEAAD8F6"/>
    <w:lvl w:ilvl="0" w:tplc="0720989A">
      <w:start w:val="1"/>
      <w:numFmt w:val="bullet"/>
      <w:lvlText w:val=""/>
      <w:lvlJc w:val="left"/>
      <w:pPr>
        <w:tabs>
          <w:tab w:val="num" w:pos="1287"/>
        </w:tabs>
        <w:ind w:left="1287" w:hanging="436"/>
      </w:pPr>
      <w:rPr>
        <w:rFonts w:ascii="Symbol" w:hAnsi="Symbol" w:hint="default"/>
        <w:color w:val="auto"/>
      </w:rPr>
    </w:lvl>
    <w:lvl w:ilvl="1" w:tplc="04100003" w:tentative="1">
      <w:start w:val="1"/>
      <w:numFmt w:val="bullet"/>
      <w:lvlText w:val="o"/>
      <w:lvlJc w:val="left"/>
      <w:pPr>
        <w:tabs>
          <w:tab w:val="num" w:pos="2007"/>
        </w:tabs>
        <w:ind w:left="2007" w:hanging="360"/>
      </w:pPr>
      <w:rPr>
        <w:rFonts w:ascii="Courier New" w:hAnsi="Courier New" w:cs="Courier New" w:hint="default"/>
      </w:rPr>
    </w:lvl>
    <w:lvl w:ilvl="2" w:tplc="04100005" w:tentative="1">
      <w:start w:val="1"/>
      <w:numFmt w:val="bullet"/>
      <w:lvlText w:val=""/>
      <w:lvlJc w:val="left"/>
      <w:pPr>
        <w:tabs>
          <w:tab w:val="num" w:pos="2727"/>
        </w:tabs>
        <w:ind w:left="2727" w:hanging="360"/>
      </w:pPr>
      <w:rPr>
        <w:rFonts w:ascii="Wingdings" w:hAnsi="Wingdings" w:hint="default"/>
      </w:rPr>
    </w:lvl>
    <w:lvl w:ilvl="3" w:tplc="04100001" w:tentative="1">
      <w:start w:val="1"/>
      <w:numFmt w:val="bullet"/>
      <w:lvlText w:val=""/>
      <w:lvlJc w:val="left"/>
      <w:pPr>
        <w:tabs>
          <w:tab w:val="num" w:pos="3447"/>
        </w:tabs>
        <w:ind w:left="3447" w:hanging="360"/>
      </w:pPr>
      <w:rPr>
        <w:rFonts w:ascii="Symbol" w:hAnsi="Symbol" w:hint="default"/>
      </w:rPr>
    </w:lvl>
    <w:lvl w:ilvl="4" w:tplc="04100003" w:tentative="1">
      <w:start w:val="1"/>
      <w:numFmt w:val="bullet"/>
      <w:lvlText w:val="o"/>
      <w:lvlJc w:val="left"/>
      <w:pPr>
        <w:tabs>
          <w:tab w:val="num" w:pos="4167"/>
        </w:tabs>
        <w:ind w:left="4167" w:hanging="360"/>
      </w:pPr>
      <w:rPr>
        <w:rFonts w:ascii="Courier New" w:hAnsi="Courier New" w:cs="Courier New" w:hint="default"/>
      </w:rPr>
    </w:lvl>
    <w:lvl w:ilvl="5" w:tplc="04100005" w:tentative="1">
      <w:start w:val="1"/>
      <w:numFmt w:val="bullet"/>
      <w:lvlText w:val=""/>
      <w:lvlJc w:val="left"/>
      <w:pPr>
        <w:tabs>
          <w:tab w:val="num" w:pos="4887"/>
        </w:tabs>
        <w:ind w:left="4887" w:hanging="360"/>
      </w:pPr>
      <w:rPr>
        <w:rFonts w:ascii="Wingdings" w:hAnsi="Wingdings" w:hint="default"/>
      </w:rPr>
    </w:lvl>
    <w:lvl w:ilvl="6" w:tplc="04100001" w:tentative="1">
      <w:start w:val="1"/>
      <w:numFmt w:val="bullet"/>
      <w:lvlText w:val=""/>
      <w:lvlJc w:val="left"/>
      <w:pPr>
        <w:tabs>
          <w:tab w:val="num" w:pos="5607"/>
        </w:tabs>
        <w:ind w:left="5607" w:hanging="360"/>
      </w:pPr>
      <w:rPr>
        <w:rFonts w:ascii="Symbol" w:hAnsi="Symbol" w:hint="default"/>
      </w:rPr>
    </w:lvl>
    <w:lvl w:ilvl="7" w:tplc="04100003" w:tentative="1">
      <w:start w:val="1"/>
      <w:numFmt w:val="bullet"/>
      <w:lvlText w:val="o"/>
      <w:lvlJc w:val="left"/>
      <w:pPr>
        <w:tabs>
          <w:tab w:val="num" w:pos="6327"/>
        </w:tabs>
        <w:ind w:left="6327" w:hanging="360"/>
      </w:pPr>
      <w:rPr>
        <w:rFonts w:ascii="Courier New" w:hAnsi="Courier New" w:cs="Courier New" w:hint="default"/>
      </w:rPr>
    </w:lvl>
    <w:lvl w:ilvl="8" w:tplc="04100005" w:tentative="1">
      <w:start w:val="1"/>
      <w:numFmt w:val="bullet"/>
      <w:lvlText w:val=""/>
      <w:lvlJc w:val="left"/>
      <w:pPr>
        <w:tabs>
          <w:tab w:val="num" w:pos="7047"/>
        </w:tabs>
        <w:ind w:left="7047" w:hanging="360"/>
      </w:pPr>
      <w:rPr>
        <w:rFonts w:ascii="Wingdings" w:hAnsi="Wingdings" w:hint="default"/>
      </w:rPr>
    </w:lvl>
  </w:abstractNum>
  <w:abstractNum w:abstractNumId="3">
    <w:nsid w:val="173A3DE3"/>
    <w:multiLevelType w:val="hybridMultilevel"/>
    <w:tmpl w:val="539AA8E8"/>
    <w:lvl w:ilvl="0" w:tplc="8C3AEF00">
      <w:numFmt w:val="bullet"/>
      <w:lvlText w:val="-"/>
      <w:lvlJc w:val="left"/>
      <w:pPr>
        <w:tabs>
          <w:tab w:val="num" w:pos="720"/>
        </w:tabs>
        <w:ind w:left="720" w:hanging="360"/>
      </w:pPr>
      <w:rPr>
        <w:rFonts w:ascii="Times New Roman" w:eastAsia="Calibri"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17A6746B"/>
    <w:multiLevelType w:val="hybridMultilevel"/>
    <w:tmpl w:val="F8C8C2D2"/>
    <w:lvl w:ilvl="0" w:tplc="D01E8B68">
      <w:start w:val="1"/>
      <w:numFmt w:val="bullet"/>
      <w:lvlText w:val=""/>
      <w:lvlJc w:val="left"/>
      <w:pPr>
        <w:tabs>
          <w:tab w:val="num" w:pos="1211"/>
        </w:tabs>
        <w:ind w:left="1211" w:hanging="360"/>
      </w:pPr>
      <w:rPr>
        <w:rFonts w:ascii="Symbol" w:hAnsi="Symbol" w:hint="default"/>
        <w:color w:val="auto"/>
      </w:rPr>
    </w:lvl>
    <w:lvl w:ilvl="1" w:tplc="04100003" w:tentative="1">
      <w:start w:val="1"/>
      <w:numFmt w:val="bullet"/>
      <w:lvlText w:val="o"/>
      <w:lvlJc w:val="left"/>
      <w:pPr>
        <w:tabs>
          <w:tab w:val="num" w:pos="2007"/>
        </w:tabs>
        <w:ind w:left="2007" w:hanging="360"/>
      </w:pPr>
      <w:rPr>
        <w:rFonts w:ascii="Courier New" w:hAnsi="Courier New" w:cs="Courier New" w:hint="default"/>
      </w:rPr>
    </w:lvl>
    <w:lvl w:ilvl="2" w:tplc="04100005" w:tentative="1">
      <w:start w:val="1"/>
      <w:numFmt w:val="bullet"/>
      <w:lvlText w:val=""/>
      <w:lvlJc w:val="left"/>
      <w:pPr>
        <w:tabs>
          <w:tab w:val="num" w:pos="2727"/>
        </w:tabs>
        <w:ind w:left="2727" w:hanging="360"/>
      </w:pPr>
      <w:rPr>
        <w:rFonts w:ascii="Wingdings" w:hAnsi="Wingdings" w:hint="default"/>
      </w:rPr>
    </w:lvl>
    <w:lvl w:ilvl="3" w:tplc="04100001" w:tentative="1">
      <w:start w:val="1"/>
      <w:numFmt w:val="bullet"/>
      <w:lvlText w:val=""/>
      <w:lvlJc w:val="left"/>
      <w:pPr>
        <w:tabs>
          <w:tab w:val="num" w:pos="3447"/>
        </w:tabs>
        <w:ind w:left="3447" w:hanging="360"/>
      </w:pPr>
      <w:rPr>
        <w:rFonts w:ascii="Symbol" w:hAnsi="Symbol" w:hint="default"/>
      </w:rPr>
    </w:lvl>
    <w:lvl w:ilvl="4" w:tplc="04100003" w:tentative="1">
      <w:start w:val="1"/>
      <w:numFmt w:val="bullet"/>
      <w:lvlText w:val="o"/>
      <w:lvlJc w:val="left"/>
      <w:pPr>
        <w:tabs>
          <w:tab w:val="num" w:pos="4167"/>
        </w:tabs>
        <w:ind w:left="4167" w:hanging="360"/>
      </w:pPr>
      <w:rPr>
        <w:rFonts w:ascii="Courier New" w:hAnsi="Courier New" w:cs="Courier New" w:hint="default"/>
      </w:rPr>
    </w:lvl>
    <w:lvl w:ilvl="5" w:tplc="04100005" w:tentative="1">
      <w:start w:val="1"/>
      <w:numFmt w:val="bullet"/>
      <w:lvlText w:val=""/>
      <w:lvlJc w:val="left"/>
      <w:pPr>
        <w:tabs>
          <w:tab w:val="num" w:pos="4887"/>
        </w:tabs>
        <w:ind w:left="4887" w:hanging="360"/>
      </w:pPr>
      <w:rPr>
        <w:rFonts w:ascii="Wingdings" w:hAnsi="Wingdings" w:hint="default"/>
      </w:rPr>
    </w:lvl>
    <w:lvl w:ilvl="6" w:tplc="04100001" w:tentative="1">
      <w:start w:val="1"/>
      <w:numFmt w:val="bullet"/>
      <w:lvlText w:val=""/>
      <w:lvlJc w:val="left"/>
      <w:pPr>
        <w:tabs>
          <w:tab w:val="num" w:pos="5607"/>
        </w:tabs>
        <w:ind w:left="5607" w:hanging="360"/>
      </w:pPr>
      <w:rPr>
        <w:rFonts w:ascii="Symbol" w:hAnsi="Symbol" w:hint="default"/>
      </w:rPr>
    </w:lvl>
    <w:lvl w:ilvl="7" w:tplc="04100003" w:tentative="1">
      <w:start w:val="1"/>
      <w:numFmt w:val="bullet"/>
      <w:lvlText w:val="o"/>
      <w:lvlJc w:val="left"/>
      <w:pPr>
        <w:tabs>
          <w:tab w:val="num" w:pos="6327"/>
        </w:tabs>
        <w:ind w:left="6327" w:hanging="360"/>
      </w:pPr>
      <w:rPr>
        <w:rFonts w:ascii="Courier New" w:hAnsi="Courier New" w:cs="Courier New" w:hint="default"/>
      </w:rPr>
    </w:lvl>
    <w:lvl w:ilvl="8" w:tplc="04100005" w:tentative="1">
      <w:start w:val="1"/>
      <w:numFmt w:val="bullet"/>
      <w:lvlText w:val=""/>
      <w:lvlJc w:val="left"/>
      <w:pPr>
        <w:tabs>
          <w:tab w:val="num" w:pos="7047"/>
        </w:tabs>
        <w:ind w:left="7047" w:hanging="360"/>
      </w:pPr>
      <w:rPr>
        <w:rFonts w:ascii="Wingdings" w:hAnsi="Wingdings" w:hint="default"/>
      </w:rPr>
    </w:lvl>
  </w:abstractNum>
  <w:abstractNum w:abstractNumId="5">
    <w:nsid w:val="1A9444CC"/>
    <w:multiLevelType w:val="hybridMultilevel"/>
    <w:tmpl w:val="9976CA70"/>
    <w:lvl w:ilvl="0" w:tplc="D01E8B68">
      <w:start w:val="1"/>
      <w:numFmt w:val="bullet"/>
      <w:lvlText w:val=""/>
      <w:lvlJc w:val="left"/>
      <w:pPr>
        <w:tabs>
          <w:tab w:val="num" w:pos="770"/>
        </w:tabs>
        <w:ind w:left="770" w:hanging="360"/>
      </w:pPr>
      <w:rPr>
        <w:rFonts w:ascii="Symbol" w:hAnsi="Symbol" w:hint="default"/>
      </w:rPr>
    </w:lvl>
    <w:lvl w:ilvl="1" w:tplc="04100003" w:tentative="1">
      <w:start w:val="1"/>
      <w:numFmt w:val="bullet"/>
      <w:lvlText w:val="o"/>
      <w:lvlJc w:val="left"/>
      <w:pPr>
        <w:tabs>
          <w:tab w:val="num" w:pos="1490"/>
        </w:tabs>
        <w:ind w:left="1490" w:hanging="360"/>
      </w:pPr>
      <w:rPr>
        <w:rFonts w:ascii="Courier New" w:hAnsi="Courier New" w:cs="Courier New" w:hint="default"/>
      </w:rPr>
    </w:lvl>
    <w:lvl w:ilvl="2" w:tplc="04100005" w:tentative="1">
      <w:start w:val="1"/>
      <w:numFmt w:val="bullet"/>
      <w:lvlText w:val=""/>
      <w:lvlJc w:val="left"/>
      <w:pPr>
        <w:tabs>
          <w:tab w:val="num" w:pos="2210"/>
        </w:tabs>
        <w:ind w:left="2210" w:hanging="360"/>
      </w:pPr>
      <w:rPr>
        <w:rFonts w:ascii="Wingdings" w:hAnsi="Wingdings" w:hint="default"/>
      </w:rPr>
    </w:lvl>
    <w:lvl w:ilvl="3" w:tplc="04100001" w:tentative="1">
      <w:start w:val="1"/>
      <w:numFmt w:val="bullet"/>
      <w:lvlText w:val=""/>
      <w:lvlJc w:val="left"/>
      <w:pPr>
        <w:tabs>
          <w:tab w:val="num" w:pos="2930"/>
        </w:tabs>
        <w:ind w:left="2930" w:hanging="360"/>
      </w:pPr>
      <w:rPr>
        <w:rFonts w:ascii="Symbol" w:hAnsi="Symbol" w:hint="default"/>
      </w:rPr>
    </w:lvl>
    <w:lvl w:ilvl="4" w:tplc="04100003" w:tentative="1">
      <w:start w:val="1"/>
      <w:numFmt w:val="bullet"/>
      <w:lvlText w:val="o"/>
      <w:lvlJc w:val="left"/>
      <w:pPr>
        <w:tabs>
          <w:tab w:val="num" w:pos="3650"/>
        </w:tabs>
        <w:ind w:left="3650" w:hanging="360"/>
      </w:pPr>
      <w:rPr>
        <w:rFonts w:ascii="Courier New" w:hAnsi="Courier New" w:cs="Courier New" w:hint="default"/>
      </w:rPr>
    </w:lvl>
    <w:lvl w:ilvl="5" w:tplc="04100005" w:tentative="1">
      <w:start w:val="1"/>
      <w:numFmt w:val="bullet"/>
      <w:lvlText w:val=""/>
      <w:lvlJc w:val="left"/>
      <w:pPr>
        <w:tabs>
          <w:tab w:val="num" w:pos="4370"/>
        </w:tabs>
        <w:ind w:left="4370" w:hanging="360"/>
      </w:pPr>
      <w:rPr>
        <w:rFonts w:ascii="Wingdings" w:hAnsi="Wingdings" w:hint="default"/>
      </w:rPr>
    </w:lvl>
    <w:lvl w:ilvl="6" w:tplc="04100001" w:tentative="1">
      <w:start w:val="1"/>
      <w:numFmt w:val="bullet"/>
      <w:lvlText w:val=""/>
      <w:lvlJc w:val="left"/>
      <w:pPr>
        <w:tabs>
          <w:tab w:val="num" w:pos="5090"/>
        </w:tabs>
        <w:ind w:left="5090" w:hanging="360"/>
      </w:pPr>
      <w:rPr>
        <w:rFonts w:ascii="Symbol" w:hAnsi="Symbol" w:hint="default"/>
      </w:rPr>
    </w:lvl>
    <w:lvl w:ilvl="7" w:tplc="04100003" w:tentative="1">
      <w:start w:val="1"/>
      <w:numFmt w:val="bullet"/>
      <w:lvlText w:val="o"/>
      <w:lvlJc w:val="left"/>
      <w:pPr>
        <w:tabs>
          <w:tab w:val="num" w:pos="5810"/>
        </w:tabs>
        <w:ind w:left="5810" w:hanging="360"/>
      </w:pPr>
      <w:rPr>
        <w:rFonts w:ascii="Courier New" w:hAnsi="Courier New" w:cs="Courier New" w:hint="default"/>
      </w:rPr>
    </w:lvl>
    <w:lvl w:ilvl="8" w:tplc="04100005" w:tentative="1">
      <w:start w:val="1"/>
      <w:numFmt w:val="bullet"/>
      <w:lvlText w:val=""/>
      <w:lvlJc w:val="left"/>
      <w:pPr>
        <w:tabs>
          <w:tab w:val="num" w:pos="6530"/>
        </w:tabs>
        <w:ind w:left="6530" w:hanging="360"/>
      </w:pPr>
      <w:rPr>
        <w:rFonts w:ascii="Wingdings" w:hAnsi="Wingdings" w:hint="default"/>
      </w:rPr>
    </w:lvl>
  </w:abstractNum>
  <w:abstractNum w:abstractNumId="6">
    <w:nsid w:val="1F3E5495"/>
    <w:multiLevelType w:val="multilevel"/>
    <w:tmpl w:val="CEAAD8F6"/>
    <w:lvl w:ilvl="0">
      <w:start w:val="1"/>
      <w:numFmt w:val="bullet"/>
      <w:lvlText w:val=""/>
      <w:lvlJc w:val="left"/>
      <w:pPr>
        <w:tabs>
          <w:tab w:val="num" w:pos="1287"/>
        </w:tabs>
        <w:ind w:left="1287" w:hanging="436"/>
      </w:pPr>
      <w:rPr>
        <w:rFonts w:ascii="Symbol" w:hAnsi="Symbol" w:hint="default"/>
        <w:color w:val="auto"/>
      </w:rPr>
    </w:lvl>
    <w:lvl w:ilvl="1">
      <w:start w:val="1"/>
      <w:numFmt w:val="bullet"/>
      <w:lvlText w:val="o"/>
      <w:lvlJc w:val="left"/>
      <w:pPr>
        <w:tabs>
          <w:tab w:val="num" w:pos="2007"/>
        </w:tabs>
        <w:ind w:left="2007" w:hanging="360"/>
      </w:pPr>
      <w:rPr>
        <w:rFonts w:ascii="Courier New" w:hAnsi="Courier New" w:cs="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cs="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7">
    <w:nsid w:val="21B668A9"/>
    <w:multiLevelType w:val="hybridMultilevel"/>
    <w:tmpl w:val="9CBED2AE"/>
    <w:lvl w:ilvl="0" w:tplc="4EB6F214">
      <w:start w:val="1"/>
      <w:numFmt w:val="bullet"/>
      <w:lvlText w:val=""/>
      <w:lvlJc w:val="left"/>
      <w:pPr>
        <w:ind w:left="720" w:hanging="360"/>
      </w:pPr>
      <w:rPr>
        <w:rFonts w:ascii="Symbol" w:hAnsi="Symbol"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4767657"/>
    <w:multiLevelType w:val="hybridMultilevel"/>
    <w:tmpl w:val="ABE87596"/>
    <w:lvl w:ilvl="0" w:tplc="7C2AF5AE">
      <w:numFmt w:val="bullet"/>
      <w:lvlText w:val="-"/>
      <w:lvlJc w:val="left"/>
      <w:pPr>
        <w:ind w:left="502" w:hanging="360"/>
      </w:pPr>
      <w:rPr>
        <w:rFonts w:ascii="Calibri" w:eastAsia="Times New Roman" w:hAnsi="Calibri" w:cs="Times New Roman"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9">
    <w:nsid w:val="38E3266F"/>
    <w:multiLevelType w:val="hybridMultilevel"/>
    <w:tmpl w:val="41C0B2FE"/>
    <w:lvl w:ilvl="0" w:tplc="D01E8B68">
      <w:start w:val="1"/>
      <w:numFmt w:val="bullet"/>
      <w:lvlText w:val=""/>
      <w:lvlJc w:val="left"/>
      <w:pPr>
        <w:tabs>
          <w:tab w:val="num" w:pos="770"/>
        </w:tabs>
        <w:ind w:left="770" w:hanging="360"/>
      </w:pPr>
      <w:rPr>
        <w:rFonts w:ascii="Symbol" w:hAnsi="Symbol" w:hint="default"/>
      </w:rPr>
    </w:lvl>
    <w:lvl w:ilvl="1" w:tplc="04100003" w:tentative="1">
      <w:start w:val="1"/>
      <w:numFmt w:val="bullet"/>
      <w:lvlText w:val="o"/>
      <w:lvlJc w:val="left"/>
      <w:pPr>
        <w:tabs>
          <w:tab w:val="num" w:pos="1490"/>
        </w:tabs>
        <w:ind w:left="1490" w:hanging="360"/>
      </w:pPr>
      <w:rPr>
        <w:rFonts w:ascii="Courier New" w:hAnsi="Courier New" w:cs="Courier New" w:hint="default"/>
      </w:rPr>
    </w:lvl>
    <w:lvl w:ilvl="2" w:tplc="04100005" w:tentative="1">
      <w:start w:val="1"/>
      <w:numFmt w:val="bullet"/>
      <w:lvlText w:val=""/>
      <w:lvlJc w:val="left"/>
      <w:pPr>
        <w:tabs>
          <w:tab w:val="num" w:pos="2210"/>
        </w:tabs>
        <w:ind w:left="2210" w:hanging="360"/>
      </w:pPr>
      <w:rPr>
        <w:rFonts w:ascii="Wingdings" w:hAnsi="Wingdings" w:hint="default"/>
      </w:rPr>
    </w:lvl>
    <w:lvl w:ilvl="3" w:tplc="04100001" w:tentative="1">
      <w:start w:val="1"/>
      <w:numFmt w:val="bullet"/>
      <w:lvlText w:val=""/>
      <w:lvlJc w:val="left"/>
      <w:pPr>
        <w:tabs>
          <w:tab w:val="num" w:pos="2930"/>
        </w:tabs>
        <w:ind w:left="2930" w:hanging="360"/>
      </w:pPr>
      <w:rPr>
        <w:rFonts w:ascii="Symbol" w:hAnsi="Symbol" w:hint="default"/>
      </w:rPr>
    </w:lvl>
    <w:lvl w:ilvl="4" w:tplc="04100003" w:tentative="1">
      <w:start w:val="1"/>
      <w:numFmt w:val="bullet"/>
      <w:lvlText w:val="o"/>
      <w:lvlJc w:val="left"/>
      <w:pPr>
        <w:tabs>
          <w:tab w:val="num" w:pos="3650"/>
        </w:tabs>
        <w:ind w:left="3650" w:hanging="360"/>
      </w:pPr>
      <w:rPr>
        <w:rFonts w:ascii="Courier New" w:hAnsi="Courier New" w:cs="Courier New" w:hint="default"/>
      </w:rPr>
    </w:lvl>
    <w:lvl w:ilvl="5" w:tplc="04100005" w:tentative="1">
      <w:start w:val="1"/>
      <w:numFmt w:val="bullet"/>
      <w:lvlText w:val=""/>
      <w:lvlJc w:val="left"/>
      <w:pPr>
        <w:tabs>
          <w:tab w:val="num" w:pos="4370"/>
        </w:tabs>
        <w:ind w:left="4370" w:hanging="360"/>
      </w:pPr>
      <w:rPr>
        <w:rFonts w:ascii="Wingdings" w:hAnsi="Wingdings" w:hint="default"/>
      </w:rPr>
    </w:lvl>
    <w:lvl w:ilvl="6" w:tplc="04100001" w:tentative="1">
      <w:start w:val="1"/>
      <w:numFmt w:val="bullet"/>
      <w:lvlText w:val=""/>
      <w:lvlJc w:val="left"/>
      <w:pPr>
        <w:tabs>
          <w:tab w:val="num" w:pos="5090"/>
        </w:tabs>
        <w:ind w:left="5090" w:hanging="360"/>
      </w:pPr>
      <w:rPr>
        <w:rFonts w:ascii="Symbol" w:hAnsi="Symbol" w:hint="default"/>
      </w:rPr>
    </w:lvl>
    <w:lvl w:ilvl="7" w:tplc="04100003" w:tentative="1">
      <w:start w:val="1"/>
      <w:numFmt w:val="bullet"/>
      <w:lvlText w:val="o"/>
      <w:lvlJc w:val="left"/>
      <w:pPr>
        <w:tabs>
          <w:tab w:val="num" w:pos="5810"/>
        </w:tabs>
        <w:ind w:left="5810" w:hanging="360"/>
      </w:pPr>
      <w:rPr>
        <w:rFonts w:ascii="Courier New" w:hAnsi="Courier New" w:cs="Courier New" w:hint="default"/>
      </w:rPr>
    </w:lvl>
    <w:lvl w:ilvl="8" w:tplc="04100005" w:tentative="1">
      <w:start w:val="1"/>
      <w:numFmt w:val="bullet"/>
      <w:lvlText w:val=""/>
      <w:lvlJc w:val="left"/>
      <w:pPr>
        <w:tabs>
          <w:tab w:val="num" w:pos="6530"/>
        </w:tabs>
        <w:ind w:left="6530" w:hanging="360"/>
      </w:pPr>
      <w:rPr>
        <w:rFonts w:ascii="Wingdings" w:hAnsi="Wingdings" w:hint="default"/>
      </w:rPr>
    </w:lvl>
  </w:abstractNum>
  <w:abstractNum w:abstractNumId="10">
    <w:nsid w:val="42F15EF5"/>
    <w:multiLevelType w:val="hybridMultilevel"/>
    <w:tmpl w:val="37F05D9E"/>
    <w:lvl w:ilvl="0" w:tplc="0410000F">
      <w:start w:val="1"/>
      <w:numFmt w:val="decimal"/>
      <w:lvlText w:val="%1."/>
      <w:lvlJc w:val="left"/>
      <w:pPr>
        <w:tabs>
          <w:tab w:val="num" w:pos="1920"/>
        </w:tabs>
        <w:ind w:left="1920" w:hanging="360"/>
      </w:pPr>
    </w:lvl>
    <w:lvl w:ilvl="1" w:tplc="04100019" w:tentative="1">
      <w:start w:val="1"/>
      <w:numFmt w:val="lowerLetter"/>
      <w:lvlText w:val="%2."/>
      <w:lvlJc w:val="left"/>
      <w:pPr>
        <w:tabs>
          <w:tab w:val="num" w:pos="2640"/>
        </w:tabs>
        <w:ind w:left="2640" w:hanging="360"/>
      </w:pPr>
    </w:lvl>
    <w:lvl w:ilvl="2" w:tplc="0410001B" w:tentative="1">
      <w:start w:val="1"/>
      <w:numFmt w:val="lowerRoman"/>
      <w:lvlText w:val="%3."/>
      <w:lvlJc w:val="right"/>
      <w:pPr>
        <w:tabs>
          <w:tab w:val="num" w:pos="3360"/>
        </w:tabs>
        <w:ind w:left="3360" w:hanging="180"/>
      </w:pPr>
    </w:lvl>
    <w:lvl w:ilvl="3" w:tplc="0410000F" w:tentative="1">
      <w:start w:val="1"/>
      <w:numFmt w:val="decimal"/>
      <w:lvlText w:val="%4."/>
      <w:lvlJc w:val="left"/>
      <w:pPr>
        <w:tabs>
          <w:tab w:val="num" w:pos="4080"/>
        </w:tabs>
        <w:ind w:left="4080" w:hanging="360"/>
      </w:pPr>
    </w:lvl>
    <w:lvl w:ilvl="4" w:tplc="04100019" w:tentative="1">
      <w:start w:val="1"/>
      <w:numFmt w:val="lowerLetter"/>
      <w:lvlText w:val="%5."/>
      <w:lvlJc w:val="left"/>
      <w:pPr>
        <w:tabs>
          <w:tab w:val="num" w:pos="4800"/>
        </w:tabs>
        <w:ind w:left="4800" w:hanging="360"/>
      </w:pPr>
    </w:lvl>
    <w:lvl w:ilvl="5" w:tplc="0410001B" w:tentative="1">
      <w:start w:val="1"/>
      <w:numFmt w:val="lowerRoman"/>
      <w:lvlText w:val="%6."/>
      <w:lvlJc w:val="right"/>
      <w:pPr>
        <w:tabs>
          <w:tab w:val="num" w:pos="5520"/>
        </w:tabs>
        <w:ind w:left="5520" w:hanging="180"/>
      </w:pPr>
    </w:lvl>
    <w:lvl w:ilvl="6" w:tplc="0410000F" w:tentative="1">
      <w:start w:val="1"/>
      <w:numFmt w:val="decimal"/>
      <w:lvlText w:val="%7."/>
      <w:lvlJc w:val="left"/>
      <w:pPr>
        <w:tabs>
          <w:tab w:val="num" w:pos="6240"/>
        </w:tabs>
        <w:ind w:left="6240" w:hanging="360"/>
      </w:pPr>
    </w:lvl>
    <w:lvl w:ilvl="7" w:tplc="04100019" w:tentative="1">
      <w:start w:val="1"/>
      <w:numFmt w:val="lowerLetter"/>
      <w:lvlText w:val="%8."/>
      <w:lvlJc w:val="left"/>
      <w:pPr>
        <w:tabs>
          <w:tab w:val="num" w:pos="6960"/>
        </w:tabs>
        <w:ind w:left="6960" w:hanging="360"/>
      </w:pPr>
    </w:lvl>
    <w:lvl w:ilvl="8" w:tplc="0410001B" w:tentative="1">
      <w:start w:val="1"/>
      <w:numFmt w:val="lowerRoman"/>
      <w:lvlText w:val="%9."/>
      <w:lvlJc w:val="right"/>
      <w:pPr>
        <w:tabs>
          <w:tab w:val="num" w:pos="7680"/>
        </w:tabs>
        <w:ind w:left="7680" w:hanging="180"/>
      </w:pPr>
    </w:lvl>
  </w:abstractNum>
  <w:abstractNum w:abstractNumId="11">
    <w:nsid w:val="46A0188D"/>
    <w:multiLevelType w:val="hybridMultilevel"/>
    <w:tmpl w:val="67CC8180"/>
    <w:lvl w:ilvl="0" w:tplc="2778AC8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46FE493B"/>
    <w:multiLevelType w:val="hybridMultilevel"/>
    <w:tmpl w:val="E908959E"/>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3">
    <w:nsid w:val="4742722D"/>
    <w:multiLevelType w:val="hybridMultilevel"/>
    <w:tmpl w:val="56DA52B2"/>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4">
    <w:nsid w:val="4E4023D6"/>
    <w:multiLevelType w:val="singleLevel"/>
    <w:tmpl w:val="0410000F"/>
    <w:lvl w:ilvl="0">
      <w:start w:val="1"/>
      <w:numFmt w:val="decimal"/>
      <w:lvlText w:val="%1."/>
      <w:lvlJc w:val="left"/>
      <w:pPr>
        <w:tabs>
          <w:tab w:val="num" w:pos="360"/>
        </w:tabs>
        <w:ind w:left="360" w:hanging="360"/>
      </w:pPr>
    </w:lvl>
  </w:abstractNum>
  <w:abstractNum w:abstractNumId="15">
    <w:nsid w:val="4F5F253A"/>
    <w:multiLevelType w:val="hybridMultilevel"/>
    <w:tmpl w:val="D0E8ECE2"/>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F6F1A33"/>
    <w:multiLevelType w:val="hybridMultilevel"/>
    <w:tmpl w:val="8ACE660A"/>
    <w:lvl w:ilvl="0" w:tplc="AD2AB8DE">
      <w:numFmt w:val="bullet"/>
      <w:lvlText w:val="-"/>
      <w:lvlJc w:val="left"/>
      <w:pPr>
        <w:ind w:left="862" w:hanging="360"/>
      </w:pPr>
      <w:rPr>
        <w:rFonts w:ascii="Calibri" w:eastAsia="Times New Roman" w:hAnsi="Calibri" w:cs="Calibri"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7">
    <w:nsid w:val="6549010A"/>
    <w:multiLevelType w:val="hybridMultilevel"/>
    <w:tmpl w:val="957419C2"/>
    <w:lvl w:ilvl="0" w:tplc="CADAA1E6">
      <w:start w:val="133"/>
      <w:numFmt w:val="bullet"/>
      <w:lvlText w:val="-"/>
      <w:lvlJc w:val="left"/>
      <w:pPr>
        <w:ind w:left="502" w:hanging="360"/>
      </w:pPr>
      <w:rPr>
        <w:rFonts w:ascii="Calibri" w:eastAsia="Times New Roman" w:hAnsi="Calibri" w:cs="Calibri"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18">
    <w:nsid w:val="672C3F89"/>
    <w:multiLevelType w:val="hybridMultilevel"/>
    <w:tmpl w:val="CABC1E6A"/>
    <w:lvl w:ilvl="0" w:tplc="AD2AB8DE">
      <w:numFmt w:val="bullet"/>
      <w:lvlText w:val="-"/>
      <w:lvlJc w:val="left"/>
      <w:pPr>
        <w:ind w:left="502" w:hanging="360"/>
      </w:pPr>
      <w:rPr>
        <w:rFonts w:ascii="Calibri" w:eastAsia="Times New Roman" w:hAnsi="Calibri" w:cs="Calibri"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19">
    <w:nsid w:val="6A465FB9"/>
    <w:multiLevelType w:val="hybridMultilevel"/>
    <w:tmpl w:val="553E952A"/>
    <w:lvl w:ilvl="0" w:tplc="F13886E4">
      <w:numFmt w:val="bullet"/>
      <w:lvlText w:val="-"/>
      <w:lvlJc w:val="left"/>
      <w:pPr>
        <w:tabs>
          <w:tab w:val="num" w:pos="1413"/>
        </w:tabs>
        <w:ind w:left="1413" w:hanging="705"/>
      </w:pPr>
      <w:rPr>
        <w:rFonts w:ascii="Arial Narrow" w:eastAsia="Times New Roman" w:hAnsi="Arial Narrow" w:cs="Times New Roman" w:hint="default"/>
      </w:rPr>
    </w:lvl>
    <w:lvl w:ilvl="1" w:tplc="04100003" w:tentative="1">
      <w:start w:val="1"/>
      <w:numFmt w:val="bullet"/>
      <w:lvlText w:val="o"/>
      <w:lvlJc w:val="left"/>
      <w:pPr>
        <w:tabs>
          <w:tab w:val="num" w:pos="1788"/>
        </w:tabs>
        <w:ind w:left="1788" w:hanging="360"/>
      </w:pPr>
      <w:rPr>
        <w:rFonts w:ascii="Courier New" w:hAnsi="Courier New" w:cs="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cs="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cs="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20">
    <w:nsid w:val="6F7A6BFA"/>
    <w:multiLevelType w:val="hybridMultilevel"/>
    <w:tmpl w:val="261ED322"/>
    <w:lvl w:ilvl="0" w:tplc="BF104F0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74B22D84"/>
    <w:multiLevelType w:val="hybridMultilevel"/>
    <w:tmpl w:val="A8B223E0"/>
    <w:lvl w:ilvl="0" w:tplc="422A9884">
      <w:numFmt w:val="bullet"/>
      <w:lvlText w:val="-"/>
      <w:lvlJc w:val="left"/>
      <w:pPr>
        <w:ind w:left="420" w:hanging="360"/>
      </w:pPr>
      <w:rPr>
        <w:rFonts w:ascii="Times New Roman" w:eastAsia="Times New Roman" w:hAnsi="Times New Roman" w:cs="Times New Roman"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22">
    <w:nsid w:val="75FF059E"/>
    <w:multiLevelType w:val="hybridMultilevel"/>
    <w:tmpl w:val="2D4639AC"/>
    <w:lvl w:ilvl="0" w:tplc="E0A829B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76A907FB"/>
    <w:multiLevelType w:val="hybridMultilevel"/>
    <w:tmpl w:val="CC6861CA"/>
    <w:lvl w:ilvl="0" w:tplc="E0108174">
      <w:start w:val="1"/>
      <w:numFmt w:val="decimal"/>
      <w:lvlText w:val="%1)"/>
      <w:lvlJc w:val="left"/>
      <w:pPr>
        <w:tabs>
          <w:tab w:val="num" w:pos="410"/>
        </w:tabs>
        <w:ind w:left="410" w:hanging="360"/>
      </w:pPr>
      <w:rPr>
        <w:rFonts w:hint="default"/>
      </w:rPr>
    </w:lvl>
    <w:lvl w:ilvl="1" w:tplc="04100019" w:tentative="1">
      <w:start w:val="1"/>
      <w:numFmt w:val="lowerLetter"/>
      <w:lvlText w:val="%2."/>
      <w:lvlJc w:val="left"/>
      <w:pPr>
        <w:tabs>
          <w:tab w:val="num" w:pos="1130"/>
        </w:tabs>
        <w:ind w:left="1130" w:hanging="360"/>
      </w:pPr>
    </w:lvl>
    <w:lvl w:ilvl="2" w:tplc="0410001B" w:tentative="1">
      <w:start w:val="1"/>
      <w:numFmt w:val="lowerRoman"/>
      <w:lvlText w:val="%3."/>
      <w:lvlJc w:val="right"/>
      <w:pPr>
        <w:tabs>
          <w:tab w:val="num" w:pos="1850"/>
        </w:tabs>
        <w:ind w:left="1850" w:hanging="180"/>
      </w:pPr>
    </w:lvl>
    <w:lvl w:ilvl="3" w:tplc="0410000F" w:tentative="1">
      <w:start w:val="1"/>
      <w:numFmt w:val="decimal"/>
      <w:lvlText w:val="%4."/>
      <w:lvlJc w:val="left"/>
      <w:pPr>
        <w:tabs>
          <w:tab w:val="num" w:pos="2570"/>
        </w:tabs>
        <w:ind w:left="2570" w:hanging="360"/>
      </w:pPr>
    </w:lvl>
    <w:lvl w:ilvl="4" w:tplc="04100019" w:tentative="1">
      <w:start w:val="1"/>
      <w:numFmt w:val="lowerLetter"/>
      <w:lvlText w:val="%5."/>
      <w:lvlJc w:val="left"/>
      <w:pPr>
        <w:tabs>
          <w:tab w:val="num" w:pos="3290"/>
        </w:tabs>
        <w:ind w:left="3290" w:hanging="360"/>
      </w:pPr>
    </w:lvl>
    <w:lvl w:ilvl="5" w:tplc="0410001B" w:tentative="1">
      <w:start w:val="1"/>
      <w:numFmt w:val="lowerRoman"/>
      <w:lvlText w:val="%6."/>
      <w:lvlJc w:val="right"/>
      <w:pPr>
        <w:tabs>
          <w:tab w:val="num" w:pos="4010"/>
        </w:tabs>
        <w:ind w:left="4010" w:hanging="180"/>
      </w:pPr>
    </w:lvl>
    <w:lvl w:ilvl="6" w:tplc="0410000F" w:tentative="1">
      <w:start w:val="1"/>
      <w:numFmt w:val="decimal"/>
      <w:lvlText w:val="%7."/>
      <w:lvlJc w:val="left"/>
      <w:pPr>
        <w:tabs>
          <w:tab w:val="num" w:pos="4730"/>
        </w:tabs>
        <w:ind w:left="4730" w:hanging="360"/>
      </w:pPr>
    </w:lvl>
    <w:lvl w:ilvl="7" w:tplc="04100019" w:tentative="1">
      <w:start w:val="1"/>
      <w:numFmt w:val="lowerLetter"/>
      <w:lvlText w:val="%8."/>
      <w:lvlJc w:val="left"/>
      <w:pPr>
        <w:tabs>
          <w:tab w:val="num" w:pos="5450"/>
        </w:tabs>
        <w:ind w:left="5450" w:hanging="360"/>
      </w:pPr>
    </w:lvl>
    <w:lvl w:ilvl="8" w:tplc="0410001B" w:tentative="1">
      <w:start w:val="1"/>
      <w:numFmt w:val="lowerRoman"/>
      <w:lvlText w:val="%9."/>
      <w:lvlJc w:val="right"/>
      <w:pPr>
        <w:tabs>
          <w:tab w:val="num" w:pos="6170"/>
        </w:tabs>
        <w:ind w:left="6170" w:hanging="180"/>
      </w:pPr>
    </w:lvl>
  </w:abstractNum>
  <w:abstractNum w:abstractNumId="24">
    <w:nsid w:val="7D446B64"/>
    <w:multiLevelType w:val="hybridMultilevel"/>
    <w:tmpl w:val="1A101C1E"/>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num w:numId="1">
    <w:abstractNumId w:val="14"/>
  </w:num>
  <w:num w:numId="2">
    <w:abstractNumId w:val="19"/>
  </w:num>
  <w:num w:numId="3">
    <w:abstractNumId w:val="10"/>
  </w:num>
  <w:num w:numId="4">
    <w:abstractNumId w:val="23"/>
  </w:num>
  <w:num w:numId="5">
    <w:abstractNumId w:val="9"/>
  </w:num>
  <w:num w:numId="6">
    <w:abstractNumId w:val="5"/>
  </w:num>
  <w:num w:numId="7">
    <w:abstractNumId w:val="0"/>
  </w:num>
  <w:num w:numId="8">
    <w:abstractNumId w:val="2"/>
  </w:num>
  <w:num w:numId="9">
    <w:abstractNumId w:val="6"/>
  </w:num>
  <w:num w:numId="10">
    <w:abstractNumId w:val="4"/>
  </w:num>
  <w:num w:numId="11">
    <w:abstractNumId w:val="3"/>
  </w:num>
  <w:num w:numId="12">
    <w:abstractNumId w:val="8"/>
  </w:num>
  <w:num w:numId="13">
    <w:abstractNumId w:val="18"/>
  </w:num>
  <w:num w:numId="14">
    <w:abstractNumId w:val="22"/>
  </w:num>
  <w:num w:numId="15">
    <w:abstractNumId w:val="24"/>
  </w:num>
  <w:num w:numId="16">
    <w:abstractNumId w:val="12"/>
  </w:num>
  <w:num w:numId="17">
    <w:abstractNumId w:val="13"/>
  </w:num>
  <w:num w:numId="18">
    <w:abstractNumId w:val="16"/>
  </w:num>
  <w:num w:numId="19">
    <w:abstractNumId w:val="17"/>
  </w:num>
  <w:num w:numId="20">
    <w:abstractNumId w:val="7"/>
  </w:num>
  <w:num w:numId="21">
    <w:abstractNumId w:val="1"/>
  </w:num>
  <w:num w:numId="22">
    <w:abstractNumId w:val="15"/>
  </w:num>
  <w:num w:numId="23">
    <w:abstractNumId w:val="11"/>
  </w:num>
  <w:num w:numId="24">
    <w:abstractNumId w:val="20"/>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9D7"/>
    <w:rsid w:val="00004B07"/>
    <w:rsid w:val="000060CB"/>
    <w:rsid w:val="00007204"/>
    <w:rsid w:val="0000761F"/>
    <w:rsid w:val="00010530"/>
    <w:rsid w:val="00010A01"/>
    <w:rsid w:val="00011CEC"/>
    <w:rsid w:val="00013AD3"/>
    <w:rsid w:val="000158F7"/>
    <w:rsid w:val="00017151"/>
    <w:rsid w:val="00022408"/>
    <w:rsid w:val="000227A5"/>
    <w:rsid w:val="00031AE9"/>
    <w:rsid w:val="00034F6D"/>
    <w:rsid w:val="00041BDF"/>
    <w:rsid w:val="000528A8"/>
    <w:rsid w:val="00053C59"/>
    <w:rsid w:val="000551AA"/>
    <w:rsid w:val="00064D98"/>
    <w:rsid w:val="000740AB"/>
    <w:rsid w:val="00075C70"/>
    <w:rsid w:val="00077C12"/>
    <w:rsid w:val="00077C15"/>
    <w:rsid w:val="00080E71"/>
    <w:rsid w:val="00083B6F"/>
    <w:rsid w:val="00085378"/>
    <w:rsid w:val="0008616D"/>
    <w:rsid w:val="00086A47"/>
    <w:rsid w:val="00091DBB"/>
    <w:rsid w:val="00092941"/>
    <w:rsid w:val="000A00A9"/>
    <w:rsid w:val="000A02D9"/>
    <w:rsid w:val="000A1D94"/>
    <w:rsid w:val="000A305B"/>
    <w:rsid w:val="000B1EA2"/>
    <w:rsid w:val="000B37EF"/>
    <w:rsid w:val="000B74EC"/>
    <w:rsid w:val="000B784D"/>
    <w:rsid w:val="000B7E6D"/>
    <w:rsid w:val="000C4523"/>
    <w:rsid w:val="000D2A4A"/>
    <w:rsid w:val="000D5390"/>
    <w:rsid w:val="000E5A15"/>
    <w:rsid w:val="000E5CFA"/>
    <w:rsid w:val="000F2050"/>
    <w:rsid w:val="000F3463"/>
    <w:rsid w:val="000F3869"/>
    <w:rsid w:val="00100263"/>
    <w:rsid w:val="00101F56"/>
    <w:rsid w:val="00104C08"/>
    <w:rsid w:val="00104EED"/>
    <w:rsid w:val="00114AF5"/>
    <w:rsid w:val="00115F8C"/>
    <w:rsid w:val="00116AF8"/>
    <w:rsid w:val="00121498"/>
    <w:rsid w:val="00122E53"/>
    <w:rsid w:val="00122EC6"/>
    <w:rsid w:val="001258CA"/>
    <w:rsid w:val="00125A2A"/>
    <w:rsid w:val="00126B98"/>
    <w:rsid w:val="001303F0"/>
    <w:rsid w:val="001348E3"/>
    <w:rsid w:val="001349BC"/>
    <w:rsid w:val="0014455C"/>
    <w:rsid w:val="0014491D"/>
    <w:rsid w:val="001534D5"/>
    <w:rsid w:val="0015427F"/>
    <w:rsid w:val="00155BD6"/>
    <w:rsid w:val="00157D2A"/>
    <w:rsid w:val="001817A4"/>
    <w:rsid w:val="00184267"/>
    <w:rsid w:val="0019050C"/>
    <w:rsid w:val="001912BE"/>
    <w:rsid w:val="00191503"/>
    <w:rsid w:val="00195C41"/>
    <w:rsid w:val="001976A2"/>
    <w:rsid w:val="001A5638"/>
    <w:rsid w:val="001A589B"/>
    <w:rsid w:val="001B2167"/>
    <w:rsid w:val="001C10E6"/>
    <w:rsid w:val="001C7ADF"/>
    <w:rsid w:val="001D14A5"/>
    <w:rsid w:val="001D2C1A"/>
    <w:rsid w:val="001D3560"/>
    <w:rsid w:val="001D4879"/>
    <w:rsid w:val="001E02C7"/>
    <w:rsid w:val="001E11A9"/>
    <w:rsid w:val="001E1C02"/>
    <w:rsid w:val="001E3473"/>
    <w:rsid w:val="001F032E"/>
    <w:rsid w:val="001F047F"/>
    <w:rsid w:val="001F2C11"/>
    <w:rsid w:val="001F5C3B"/>
    <w:rsid w:val="001F75ED"/>
    <w:rsid w:val="002027DA"/>
    <w:rsid w:val="002035C7"/>
    <w:rsid w:val="002059B8"/>
    <w:rsid w:val="00207B91"/>
    <w:rsid w:val="00213EBC"/>
    <w:rsid w:val="00216085"/>
    <w:rsid w:val="0021631A"/>
    <w:rsid w:val="00222BB7"/>
    <w:rsid w:val="002230D7"/>
    <w:rsid w:val="00223BE2"/>
    <w:rsid w:val="00225F5A"/>
    <w:rsid w:val="00231802"/>
    <w:rsid w:val="002371D0"/>
    <w:rsid w:val="00242BB5"/>
    <w:rsid w:val="00244F83"/>
    <w:rsid w:val="00246878"/>
    <w:rsid w:val="0024750D"/>
    <w:rsid w:val="00250661"/>
    <w:rsid w:val="00270B3F"/>
    <w:rsid w:val="00280016"/>
    <w:rsid w:val="00282112"/>
    <w:rsid w:val="00286BFA"/>
    <w:rsid w:val="00291CFE"/>
    <w:rsid w:val="002922AF"/>
    <w:rsid w:val="002937A5"/>
    <w:rsid w:val="00294EA3"/>
    <w:rsid w:val="002A146A"/>
    <w:rsid w:val="002B0384"/>
    <w:rsid w:val="002B2713"/>
    <w:rsid w:val="002B71F6"/>
    <w:rsid w:val="002B7CE5"/>
    <w:rsid w:val="002C04C8"/>
    <w:rsid w:val="002C08A5"/>
    <w:rsid w:val="002C230E"/>
    <w:rsid w:val="002C3E25"/>
    <w:rsid w:val="002C42AF"/>
    <w:rsid w:val="002C5791"/>
    <w:rsid w:val="002D09B0"/>
    <w:rsid w:val="002D574C"/>
    <w:rsid w:val="002D5BC2"/>
    <w:rsid w:val="002E03D0"/>
    <w:rsid w:val="002E054E"/>
    <w:rsid w:val="002E415C"/>
    <w:rsid w:val="002E4E27"/>
    <w:rsid w:val="002E681A"/>
    <w:rsid w:val="002F085D"/>
    <w:rsid w:val="002F0F10"/>
    <w:rsid w:val="002F30F8"/>
    <w:rsid w:val="002F645A"/>
    <w:rsid w:val="003074B0"/>
    <w:rsid w:val="00310961"/>
    <w:rsid w:val="00324C8D"/>
    <w:rsid w:val="00326B31"/>
    <w:rsid w:val="00330BEB"/>
    <w:rsid w:val="00332563"/>
    <w:rsid w:val="00335A9A"/>
    <w:rsid w:val="00336F01"/>
    <w:rsid w:val="00342613"/>
    <w:rsid w:val="00342E4E"/>
    <w:rsid w:val="00343F4B"/>
    <w:rsid w:val="00345367"/>
    <w:rsid w:val="003553C7"/>
    <w:rsid w:val="003565F1"/>
    <w:rsid w:val="003567EE"/>
    <w:rsid w:val="00357232"/>
    <w:rsid w:val="00360672"/>
    <w:rsid w:val="0036330A"/>
    <w:rsid w:val="00364698"/>
    <w:rsid w:val="00364784"/>
    <w:rsid w:val="00366960"/>
    <w:rsid w:val="003700C0"/>
    <w:rsid w:val="00372CA3"/>
    <w:rsid w:val="00374F41"/>
    <w:rsid w:val="0038040C"/>
    <w:rsid w:val="0038655B"/>
    <w:rsid w:val="00395E63"/>
    <w:rsid w:val="003963C3"/>
    <w:rsid w:val="003A40A3"/>
    <w:rsid w:val="003B436A"/>
    <w:rsid w:val="003B495E"/>
    <w:rsid w:val="003B4BC9"/>
    <w:rsid w:val="003B5622"/>
    <w:rsid w:val="003B64A8"/>
    <w:rsid w:val="003C4872"/>
    <w:rsid w:val="003C66AE"/>
    <w:rsid w:val="003C6F44"/>
    <w:rsid w:val="003D66A7"/>
    <w:rsid w:val="003D70CA"/>
    <w:rsid w:val="003E5BAA"/>
    <w:rsid w:val="003F4912"/>
    <w:rsid w:val="003F5451"/>
    <w:rsid w:val="003F5F8B"/>
    <w:rsid w:val="0040441C"/>
    <w:rsid w:val="00404DE5"/>
    <w:rsid w:val="00405F03"/>
    <w:rsid w:val="004065F3"/>
    <w:rsid w:val="00414FDC"/>
    <w:rsid w:val="0041566D"/>
    <w:rsid w:val="00421576"/>
    <w:rsid w:val="00427786"/>
    <w:rsid w:val="00432233"/>
    <w:rsid w:val="00433C2A"/>
    <w:rsid w:val="004412F4"/>
    <w:rsid w:val="00443DF7"/>
    <w:rsid w:val="00445F6E"/>
    <w:rsid w:val="00446ED7"/>
    <w:rsid w:val="0045127E"/>
    <w:rsid w:val="00462A22"/>
    <w:rsid w:val="00465629"/>
    <w:rsid w:val="00477CB5"/>
    <w:rsid w:val="00477D36"/>
    <w:rsid w:val="004837DD"/>
    <w:rsid w:val="00485BCD"/>
    <w:rsid w:val="00486625"/>
    <w:rsid w:val="004915F7"/>
    <w:rsid w:val="00493E7F"/>
    <w:rsid w:val="00494EBC"/>
    <w:rsid w:val="004A499A"/>
    <w:rsid w:val="004A6435"/>
    <w:rsid w:val="004A7928"/>
    <w:rsid w:val="004B0AFC"/>
    <w:rsid w:val="004B265E"/>
    <w:rsid w:val="004C08C0"/>
    <w:rsid w:val="004C3DEF"/>
    <w:rsid w:val="004D02E4"/>
    <w:rsid w:val="004D51B6"/>
    <w:rsid w:val="004D59C8"/>
    <w:rsid w:val="004D6207"/>
    <w:rsid w:val="004D770A"/>
    <w:rsid w:val="004E3F21"/>
    <w:rsid w:val="004E69F8"/>
    <w:rsid w:val="004F0D0A"/>
    <w:rsid w:val="004F10FE"/>
    <w:rsid w:val="004F4A15"/>
    <w:rsid w:val="004F7BF3"/>
    <w:rsid w:val="00505816"/>
    <w:rsid w:val="00505A92"/>
    <w:rsid w:val="00506A08"/>
    <w:rsid w:val="005144F7"/>
    <w:rsid w:val="0051592A"/>
    <w:rsid w:val="00520A19"/>
    <w:rsid w:val="00521E7E"/>
    <w:rsid w:val="00530D3D"/>
    <w:rsid w:val="00534628"/>
    <w:rsid w:val="0053662B"/>
    <w:rsid w:val="0054343C"/>
    <w:rsid w:val="00543696"/>
    <w:rsid w:val="00547784"/>
    <w:rsid w:val="00550347"/>
    <w:rsid w:val="0055417F"/>
    <w:rsid w:val="00554DA6"/>
    <w:rsid w:val="00555313"/>
    <w:rsid w:val="00562755"/>
    <w:rsid w:val="0056712E"/>
    <w:rsid w:val="005706E1"/>
    <w:rsid w:val="00570F0A"/>
    <w:rsid w:val="00575419"/>
    <w:rsid w:val="00575BA8"/>
    <w:rsid w:val="005762C3"/>
    <w:rsid w:val="005771C6"/>
    <w:rsid w:val="00577F58"/>
    <w:rsid w:val="005854C6"/>
    <w:rsid w:val="00590419"/>
    <w:rsid w:val="00590EDE"/>
    <w:rsid w:val="005930F7"/>
    <w:rsid w:val="005939D8"/>
    <w:rsid w:val="005939D9"/>
    <w:rsid w:val="00593F24"/>
    <w:rsid w:val="00594506"/>
    <w:rsid w:val="005A2DCB"/>
    <w:rsid w:val="005A3412"/>
    <w:rsid w:val="005A442D"/>
    <w:rsid w:val="005A5393"/>
    <w:rsid w:val="005B0D99"/>
    <w:rsid w:val="005B1811"/>
    <w:rsid w:val="005B21BF"/>
    <w:rsid w:val="005B2DC5"/>
    <w:rsid w:val="005B4AED"/>
    <w:rsid w:val="005D1581"/>
    <w:rsid w:val="005D1BA2"/>
    <w:rsid w:val="005D4FA6"/>
    <w:rsid w:val="005D50A6"/>
    <w:rsid w:val="005D50AE"/>
    <w:rsid w:val="005E0FAF"/>
    <w:rsid w:val="005E187E"/>
    <w:rsid w:val="005E1F4A"/>
    <w:rsid w:val="005E77E2"/>
    <w:rsid w:val="005E7CBC"/>
    <w:rsid w:val="005F1453"/>
    <w:rsid w:val="005F46E3"/>
    <w:rsid w:val="006039FA"/>
    <w:rsid w:val="00605B47"/>
    <w:rsid w:val="00605DF0"/>
    <w:rsid w:val="00612C2E"/>
    <w:rsid w:val="00612DE3"/>
    <w:rsid w:val="006145F4"/>
    <w:rsid w:val="006146D3"/>
    <w:rsid w:val="00615EAC"/>
    <w:rsid w:val="006164F6"/>
    <w:rsid w:val="00621952"/>
    <w:rsid w:val="00623707"/>
    <w:rsid w:val="00626625"/>
    <w:rsid w:val="00627ACE"/>
    <w:rsid w:val="00627C5F"/>
    <w:rsid w:val="006311CB"/>
    <w:rsid w:val="00631CD7"/>
    <w:rsid w:val="006403D2"/>
    <w:rsid w:val="00643543"/>
    <w:rsid w:val="00652EA3"/>
    <w:rsid w:val="006550BF"/>
    <w:rsid w:val="00656B1F"/>
    <w:rsid w:val="00674E6C"/>
    <w:rsid w:val="00683409"/>
    <w:rsid w:val="00685BC0"/>
    <w:rsid w:val="00685EA4"/>
    <w:rsid w:val="00690CFE"/>
    <w:rsid w:val="00691101"/>
    <w:rsid w:val="006921FC"/>
    <w:rsid w:val="006933C3"/>
    <w:rsid w:val="00694399"/>
    <w:rsid w:val="0069684C"/>
    <w:rsid w:val="00697236"/>
    <w:rsid w:val="006A06C6"/>
    <w:rsid w:val="006A1F46"/>
    <w:rsid w:val="006A76C2"/>
    <w:rsid w:val="006B47B2"/>
    <w:rsid w:val="006B685F"/>
    <w:rsid w:val="006B687E"/>
    <w:rsid w:val="006D56A1"/>
    <w:rsid w:val="006E1F2A"/>
    <w:rsid w:val="006E4EDB"/>
    <w:rsid w:val="006E7123"/>
    <w:rsid w:val="006F6103"/>
    <w:rsid w:val="00702293"/>
    <w:rsid w:val="00705CEE"/>
    <w:rsid w:val="007101D2"/>
    <w:rsid w:val="007179A5"/>
    <w:rsid w:val="007204CB"/>
    <w:rsid w:val="00724E8A"/>
    <w:rsid w:val="00732BCF"/>
    <w:rsid w:val="0073312B"/>
    <w:rsid w:val="00740A43"/>
    <w:rsid w:val="00742B62"/>
    <w:rsid w:val="00744711"/>
    <w:rsid w:val="00746FB5"/>
    <w:rsid w:val="00750FC5"/>
    <w:rsid w:val="00752AFB"/>
    <w:rsid w:val="00756137"/>
    <w:rsid w:val="007572DB"/>
    <w:rsid w:val="007574F7"/>
    <w:rsid w:val="007646E2"/>
    <w:rsid w:val="0076605C"/>
    <w:rsid w:val="00775CDB"/>
    <w:rsid w:val="00782438"/>
    <w:rsid w:val="0078694B"/>
    <w:rsid w:val="007907DD"/>
    <w:rsid w:val="00795907"/>
    <w:rsid w:val="007A1402"/>
    <w:rsid w:val="007A6641"/>
    <w:rsid w:val="007A725E"/>
    <w:rsid w:val="007B0F27"/>
    <w:rsid w:val="007B1757"/>
    <w:rsid w:val="007B2CAF"/>
    <w:rsid w:val="007B6A20"/>
    <w:rsid w:val="007C3164"/>
    <w:rsid w:val="007C7A51"/>
    <w:rsid w:val="007D586B"/>
    <w:rsid w:val="007E14D9"/>
    <w:rsid w:val="007E48E3"/>
    <w:rsid w:val="007F4D4B"/>
    <w:rsid w:val="007F6C02"/>
    <w:rsid w:val="007F6C5A"/>
    <w:rsid w:val="007F6E12"/>
    <w:rsid w:val="007F7BFE"/>
    <w:rsid w:val="00800A0C"/>
    <w:rsid w:val="0081103B"/>
    <w:rsid w:val="00813F43"/>
    <w:rsid w:val="008160B7"/>
    <w:rsid w:val="00817817"/>
    <w:rsid w:val="008242F3"/>
    <w:rsid w:val="0082588E"/>
    <w:rsid w:val="00825DA8"/>
    <w:rsid w:val="008260D5"/>
    <w:rsid w:val="00830254"/>
    <w:rsid w:val="00842D2B"/>
    <w:rsid w:val="008452D9"/>
    <w:rsid w:val="0085762B"/>
    <w:rsid w:val="00860180"/>
    <w:rsid w:val="0086055C"/>
    <w:rsid w:val="008617AC"/>
    <w:rsid w:val="00862496"/>
    <w:rsid w:val="00866496"/>
    <w:rsid w:val="00866B5A"/>
    <w:rsid w:val="00875743"/>
    <w:rsid w:val="00881785"/>
    <w:rsid w:val="00882241"/>
    <w:rsid w:val="008842C2"/>
    <w:rsid w:val="00884B9C"/>
    <w:rsid w:val="00885404"/>
    <w:rsid w:val="00885CF3"/>
    <w:rsid w:val="00890F06"/>
    <w:rsid w:val="00895BD1"/>
    <w:rsid w:val="00895BE4"/>
    <w:rsid w:val="008961C6"/>
    <w:rsid w:val="008A1FB3"/>
    <w:rsid w:val="008B13B3"/>
    <w:rsid w:val="008B53E6"/>
    <w:rsid w:val="008B5CEA"/>
    <w:rsid w:val="008B7F7B"/>
    <w:rsid w:val="008C1371"/>
    <w:rsid w:val="008C20D6"/>
    <w:rsid w:val="008C421A"/>
    <w:rsid w:val="008D00E1"/>
    <w:rsid w:val="008D11AF"/>
    <w:rsid w:val="008D1D5A"/>
    <w:rsid w:val="008D2C2F"/>
    <w:rsid w:val="008D4F96"/>
    <w:rsid w:val="008D6577"/>
    <w:rsid w:val="008D7AD2"/>
    <w:rsid w:val="008E4FBF"/>
    <w:rsid w:val="008E599D"/>
    <w:rsid w:val="008F139C"/>
    <w:rsid w:val="008F25FC"/>
    <w:rsid w:val="008F34AD"/>
    <w:rsid w:val="008F41D2"/>
    <w:rsid w:val="00900692"/>
    <w:rsid w:val="00900D36"/>
    <w:rsid w:val="009079CD"/>
    <w:rsid w:val="00907F8E"/>
    <w:rsid w:val="00914386"/>
    <w:rsid w:val="00914A1F"/>
    <w:rsid w:val="009201D7"/>
    <w:rsid w:val="009225B3"/>
    <w:rsid w:val="00922D8D"/>
    <w:rsid w:val="0092415C"/>
    <w:rsid w:val="009248E4"/>
    <w:rsid w:val="00927E4F"/>
    <w:rsid w:val="00932878"/>
    <w:rsid w:val="00934C8A"/>
    <w:rsid w:val="00937D15"/>
    <w:rsid w:val="00941F6B"/>
    <w:rsid w:val="00944C6D"/>
    <w:rsid w:val="00946C2E"/>
    <w:rsid w:val="00950D05"/>
    <w:rsid w:val="00953852"/>
    <w:rsid w:val="00953B88"/>
    <w:rsid w:val="00954FE2"/>
    <w:rsid w:val="00960BD0"/>
    <w:rsid w:val="00960CE1"/>
    <w:rsid w:val="00962DFA"/>
    <w:rsid w:val="009639A6"/>
    <w:rsid w:val="00970F70"/>
    <w:rsid w:val="0097541A"/>
    <w:rsid w:val="009762D4"/>
    <w:rsid w:val="00977539"/>
    <w:rsid w:val="00983A24"/>
    <w:rsid w:val="00986692"/>
    <w:rsid w:val="0098684A"/>
    <w:rsid w:val="00992DFB"/>
    <w:rsid w:val="009948DA"/>
    <w:rsid w:val="00995C06"/>
    <w:rsid w:val="0099623E"/>
    <w:rsid w:val="009969AC"/>
    <w:rsid w:val="009A220C"/>
    <w:rsid w:val="009B0F7C"/>
    <w:rsid w:val="009B6706"/>
    <w:rsid w:val="009C0CC5"/>
    <w:rsid w:val="009C31C0"/>
    <w:rsid w:val="009C3FCD"/>
    <w:rsid w:val="009C43F6"/>
    <w:rsid w:val="009C49CC"/>
    <w:rsid w:val="009C4AC6"/>
    <w:rsid w:val="009C6033"/>
    <w:rsid w:val="009C60D0"/>
    <w:rsid w:val="009C7B1A"/>
    <w:rsid w:val="009D14E7"/>
    <w:rsid w:val="009D24A6"/>
    <w:rsid w:val="009D2E0B"/>
    <w:rsid w:val="009D3CF2"/>
    <w:rsid w:val="009E02AF"/>
    <w:rsid w:val="009E065F"/>
    <w:rsid w:val="009E524A"/>
    <w:rsid w:val="009E702A"/>
    <w:rsid w:val="009E7D10"/>
    <w:rsid w:val="009F5EBA"/>
    <w:rsid w:val="009F5F9A"/>
    <w:rsid w:val="009F7AE0"/>
    <w:rsid w:val="00A04A54"/>
    <w:rsid w:val="00A04DD9"/>
    <w:rsid w:val="00A247B6"/>
    <w:rsid w:val="00A2534D"/>
    <w:rsid w:val="00A263A1"/>
    <w:rsid w:val="00A329FD"/>
    <w:rsid w:val="00A33C61"/>
    <w:rsid w:val="00A375ED"/>
    <w:rsid w:val="00A40D3D"/>
    <w:rsid w:val="00A41C8F"/>
    <w:rsid w:val="00A421D2"/>
    <w:rsid w:val="00A44821"/>
    <w:rsid w:val="00A44EA5"/>
    <w:rsid w:val="00A45EAE"/>
    <w:rsid w:val="00A470FE"/>
    <w:rsid w:val="00A47BE7"/>
    <w:rsid w:val="00A51BF5"/>
    <w:rsid w:val="00A6296E"/>
    <w:rsid w:val="00A6547C"/>
    <w:rsid w:val="00A656BD"/>
    <w:rsid w:val="00A65E2B"/>
    <w:rsid w:val="00A70742"/>
    <w:rsid w:val="00A71CA0"/>
    <w:rsid w:val="00A72241"/>
    <w:rsid w:val="00A73E97"/>
    <w:rsid w:val="00A74231"/>
    <w:rsid w:val="00A77B45"/>
    <w:rsid w:val="00A80D31"/>
    <w:rsid w:val="00A82BDC"/>
    <w:rsid w:val="00A83551"/>
    <w:rsid w:val="00A85719"/>
    <w:rsid w:val="00A87025"/>
    <w:rsid w:val="00A96F36"/>
    <w:rsid w:val="00A979E1"/>
    <w:rsid w:val="00A97F0D"/>
    <w:rsid w:val="00AA0B7A"/>
    <w:rsid w:val="00AA0D8E"/>
    <w:rsid w:val="00AA1355"/>
    <w:rsid w:val="00AA2499"/>
    <w:rsid w:val="00AA2594"/>
    <w:rsid w:val="00AA6736"/>
    <w:rsid w:val="00AB07DA"/>
    <w:rsid w:val="00AB1DF4"/>
    <w:rsid w:val="00AB2C6F"/>
    <w:rsid w:val="00AB782A"/>
    <w:rsid w:val="00AC03A2"/>
    <w:rsid w:val="00AC0A7C"/>
    <w:rsid w:val="00AC6288"/>
    <w:rsid w:val="00AD3791"/>
    <w:rsid w:val="00AD71CA"/>
    <w:rsid w:val="00AE10C1"/>
    <w:rsid w:val="00AE6B4C"/>
    <w:rsid w:val="00AF1DA3"/>
    <w:rsid w:val="00B02638"/>
    <w:rsid w:val="00B02945"/>
    <w:rsid w:val="00B04421"/>
    <w:rsid w:val="00B045D4"/>
    <w:rsid w:val="00B142F3"/>
    <w:rsid w:val="00B15A18"/>
    <w:rsid w:val="00B17600"/>
    <w:rsid w:val="00B23890"/>
    <w:rsid w:val="00B2663C"/>
    <w:rsid w:val="00B26FD2"/>
    <w:rsid w:val="00B31086"/>
    <w:rsid w:val="00B324D2"/>
    <w:rsid w:val="00B33B30"/>
    <w:rsid w:val="00B370D6"/>
    <w:rsid w:val="00B405DE"/>
    <w:rsid w:val="00B41A2B"/>
    <w:rsid w:val="00B475B8"/>
    <w:rsid w:val="00B511A1"/>
    <w:rsid w:val="00B515E4"/>
    <w:rsid w:val="00B51A40"/>
    <w:rsid w:val="00B53BAD"/>
    <w:rsid w:val="00B54A80"/>
    <w:rsid w:val="00B54C20"/>
    <w:rsid w:val="00B564A3"/>
    <w:rsid w:val="00B63769"/>
    <w:rsid w:val="00B66094"/>
    <w:rsid w:val="00B7397B"/>
    <w:rsid w:val="00B741FC"/>
    <w:rsid w:val="00B75EB9"/>
    <w:rsid w:val="00B7681C"/>
    <w:rsid w:val="00B84910"/>
    <w:rsid w:val="00B91251"/>
    <w:rsid w:val="00B9751C"/>
    <w:rsid w:val="00BA0373"/>
    <w:rsid w:val="00BA0526"/>
    <w:rsid w:val="00BA080D"/>
    <w:rsid w:val="00BA1136"/>
    <w:rsid w:val="00BA2B6E"/>
    <w:rsid w:val="00BA4B6C"/>
    <w:rsid w:val="00BB133B"/>
    <w:rsid w:val="00BB3656"/>
    <w:rsid w:val="00BC1B9B"/>
    <w:rsid w:val="00BC435A"/>
    <w:rsid w:val="00BC690B"/>
    <w:rsid w:val="00BC7111"/>
    <w:rsid w:val="00BD0690"/>
    <w:rsid w:val="00BD0B2D"/>
    <w:rsid w:val="00BD2D09"/>
    <w:rsid w:val="00BD7657"/>
    <w:rsid w:val="00BE40E1"/>
    <w:rsid w:val="00BE598C"/>
    <w:rsid w:val="00BE73E5"/>
    <w:rsid w:val="00BF0C55"/>
    <w:rsid w:val="00BF6124"/>
    <w:rsid w:val="00C005F9"/>
    <w:rsid w:val="00C00E2E"/>
    <w:rsid w:val="00C019FD"/>
    <w:rsid w:val="00C0393C"/>
    <w:rsid w:val="00C05A5C"/>
    <w:rsid w:val="00C07881"/>
    <w:rsid w:val="00C12C8A"/>
    <w:rsid w:val="00C16031"/>
    <w:rsid w:val="00C272B9"/>
    <w:rsid w:val="00C40358"/>
    <w:rsid w:val="00C469C1"/>
    <w:rsid w:val="00C50F35"/>
    <w:rsid w:val="00C51E83"/>
    <w:rsid w:val="00C6005B"/>
    <w:rsid w:val="00C61D78"/>
    <w:rsid w:val="00C64028"/>
    <w:rsid w:val="00C65F85"/>
    <w:rsid w:val="00C66687"/>
    <w:rsid w:val="00C71F55"/>
    <w:rsid w:val="00C75B1B"/>
    <w:rsid w:val="00C763C7"/>
    <w:rsid w:val="00C86536"/>
    <w:rsid w:val="00C903C3"/>
    <w:rsid w:val="00C90A45"/>
    <w:rsid w:val="00C95C8F"/>
    <w:rsid w:val="00C975CF"/>
    <w:rsid w:val="00CA5767"/>
    <w:rsid w:val="00CA72E5"/>
    <w:rsid w:val="00CC71B9"/>
    <w:rsid w:val="00CD018B"/>
    <w:rsid w:val="00CD0996"/>
    <w:rsid w:val="00CD5615"/>
    <w:rsid w:val="00CE0CDA"/>
    <w:rsid w:val="00CF0D18"/>
    <w:rsid w:val="00CF2995"/>
    <w:rsid w:val="00CF3DEB"/>
    <w:rsid w:val="00CF7315"/>
    <w:rsid w:val="00D1172C"/>
    <w:rsid w:val="00D1228B"/>
    <w:rsid w:val="00D13E27"/>
    <w:rsid w:val="00D14140"/>
    <w:rsid w:val="00D1773A"/>
    <w:rsid w:val="00D201A1"/>
    <w:rsid w:val="00D242CC"/>
    <w:rsid w:val="00D31DCF"/>
    <w:rsid w:val="00D4035F"/>
    <w:rsid w:val="00D40956"/>
    <w:rsid w:val="00D419AB"/>
    <w:rsid w:val="00D42048"/>
    <w:rsid w:val="00D43ADC"/>
    <w:rsid w:val="00D470A4"/>
    <w:rsid w:val="00D505DA"/>
    <w:rsid w:val="00D510F1"/>
    <w:rsid w:val="00D54E71"/>
    <w:rsid w:val="00D55A18"/>
    <w:rsid w:val="00D6454D"/>
    <w:rsid w:val="00D66194"/>
    <w:rsid w:val="00D66732"/>
    <w:rsid w:val="00D73AEA"/>
    <w:rsid w:val="00D75EDD"/>
    <w:rsid w:val="00D76A46"/>
    <w:rsid w:val="00D83FDB"/>
    <w:rsid w:val="00D84EE1"/>
    <w:rsid w:val="00D8502E"/>
    <w:rsid w:val="00D87104"/>
    <w:rsid w:val="00D87B3F"/>
    <w:rsid w:val="00D91813"/>
    <w:rsid w:val="00D93F67"/>
    <w:rsid w:val="00DA4EEF"/>
    <w:rsid w:val="00DA7E8E"/>
    <w:rsid w:val="00DB0FD3"/>
    <w:rsid w:val="00DB4986"/>
    <w:rsid w:val="00DB58CF"/>
    <w:rsid w:val="00DB67A6"/>
    <w:rsid w:val="00DB7864"/>
    <w:rsid w:val="00DC1380"/>
    <w:rsid w:val="00DC2430"/>
    <w:rsid w:val="00DC28F6"/>
    <w:rsid w:val="00DC3C51"/>
    <w:rsid w:val="00DC793C"/>
    <w:rsid w:val="00DE64D7"/>
    <w:rsid w:val="00DE69DF"/>
    <w:rsid w:val="00DF383E"/>
    <w:rsid w:val="00E027B6"/>
    <w:rsid w:val="00E03845"/>
    <w:rsid w:val="00E0753E"/>
    <w:rsid w:val="00E07911"/>
    <w:rsid w:val="00E110F4"/>
    <w:rsid w:val="00E14C01"/>
    <w:rsid w:val="00E16646"/>
    <w:rsid w:val="00E214DC"/>
    <w:rsid w:val="00E2462A"/>
    <w:rsid w:val="00E5171D"/>
    <w:rsid w:val="00E6372E"/>
    <w:rsid w:val="00E640D3"/>
    <w:rsid w:val="00E64B79"/>
    <w:rsid w:val="00E66014"/>
    <w:rsid w:val="00E67F10"/>
    <w:rsid w:val="00E70B9B"/>
    <w:rsid w:val="00E83610"/>
    <w:rsid w:val="00E858EB"/>
    <w:rsid w:val="00E91801"/>
    <w:rsid w:val="00E9679C"/>
    <w:rsid w:val="00EA2FF2"/>
    <w:rsid w:val="00EA4FC4"/>
    <w:rsid w:val="00EA73F8"/>
    <w:rsid w:val="00EB042E"/>
    <w:rsid w:val="00EB3286"/>
    <w:rsid w:val="00EB434C"/>
    <w:rsid w:val="00EB5E18"/>
    <w:rsid w:val="00EC2D1E"/>
    <w:rsid w:val="00EC3BB1"/>
    <w:rsid w:val="00EC3E95"/>
    <w:rsid w:val="00EC63A8"/>
    <w:rsid w:val="00ED1476"/>
    <w:rsid w:val="00ED2BB4"/>
    <w:rsid w:val="00ED39D7"/>
    <w:rsid w:val="00ED3D98"/>
    <w:rsid w:val="00ED543F"/>
    <w:rsid w:val="00ED67FB"/>
    <w:rsid w:val="00ED6B83"/>
    <w:rsid w:val="00EE178A"/>
    <w:rsid w:val="00EF2712"/>
    <w:rsid w:val="00EF2E71"/>
    <w:rsid w:val="00EF6D9D"/>
    <w:rsid w:val="00F00AE6"/>
    <w:rsid w:val="00F01E70"/>
    <w:rsid w:val="00F071A6"/>
    <w:rsid w:val="00F1252D"/>
    <w:rsid w:val="00F31E77"/>
    <w:rsid w:val="00F35576"/>
    <w:rsid w:val="00F41887"/>
    <w:rsid w:val="00F52150"/>
    <w:rsid w:val="00F54B12"/>
    <w:rsid w:val="00F555A0"/>
    <w:rsid w:val="00F57059"/>
    <w:rsid w:val="00F63BB9"/>
    <w:rsid w:val="00F72CC9"/>
    <w:rsid w:val="00F81FE2"/>
    <w:rsid w:val="00F8213F"/>
    <w:rsid w:val="00F85008"/>
    <w:rsid w:val="00F87777"/>
    <w:rsid w:val="00F909D8"/>
    <w:rsid w:val="00F911A4"/>
    <w:rsid w:val="00F912D5"/>
    <w:rsid w:val="00F96533"/>
    <w:rsid w:val="00FA24C4"/>
    <w:rsid w:val="00FB027E"/>
    <w:rsid w:val="00FB262D"/>
    <w:rsid w:val="00FC0857"/>
    <w:rsid w:val="00FC2D51"/>
    <w:rsid w:val="00FC7A1C"/>
    <w:rsid w:val="00FD1ECD"/>
    <w:rsid w:val="00FD4CFD"/>
    <w:rsid w:val="00FD56F5"/>
    <w:rsid w:val="00FD61D3"/>
    <w:rsid w:val="00FD71F0"/>
    <w:rsid w:val="00FF533F"/>
    <w:rsid w:val="00FF547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4065F3"/>
  </w:style>
  <w:style w:type="paragraph" w:styleId="Titolo1">
    <w:name w:val="heading 1"/>
    <w:basedOn w:val="Normale"/>
    <w:next w:val="Normale"/>
    <w:qFormat/>
    <w:rsid w:val="004065F3"/>
    <w:pPr>
      <w:keepNext/>
      <w:widowControl w:val="0"/>
      <w:autoSpaceDE w:val="0"/>
      <w:autoSpaceDN w:val="0"/>
      <w:adjustRightInd w:val="0"/>
      <w:jc w:val="both"/>
      <w:outlineLvl w:val="0"/>
    </w:pPr>
    <w:rPr>
      <w:sz w:val="28"/>
      <w:szCs w:val="24"/>
    </w:rPr>
  </w:style>
  <w:style w:type="paragraph" w:styleId="Titolo2">
    <w:name w:val="heading 2"/>
    <w:basedOn w:val="Normale"/>
    <w:next w:val="Normale"/>
    <w:qFormat/>
    <w:rsid w:val="004065F3"/>
    <w:pPr>
      <w:keepNext/>
      <w:ind w:left="6379" w:hanging="142"/>
      <w:outlineLvl w:val="1"/>
    </w:pPr>
    <w:rPr>
      <w:sz w:val="28"/>
    </w:rPr>
  </w:style>
  <w:style w:type="paragraph" w:styleId="Titolo3">
    <w:name w:val="heading 3"/>
    <w:basedOn w:val="Normale"/>
    <w:next w:val="Normale"/>
    <w:qFormat/>
    <w:rsid w:val="004065F3"/>
    <w:pPr>
      <w:keepNext/>
      <w:widowControl w:val="0"/>
      <w:autoSpaceDE w:val="0"/>
      <w:autoSpaceDN w:val="0"/>
      <w:adjustRightInd w:val="0"/>
      <w:ind w:firstLine="6237"/>
      <w:jc w:val="both"/>
      <w:outlineLvl w:val="2"/>
    </w:pPr>
    <w:rPr>
      <w:sz w:val="28"/>
    </w:rPr>
  </w:style>
  <w:style w:type="paragraph" w:styleId="Titolo4">
    <w:name w:val="heading 4"/>
    <w:basedOn w:val="Normale"/>
    <w:next w:val="Normale"/>
    <w:qFormat/>
    <w:rsid w:val="004065F3"/>
    <w:pPr>
      <w:keepNext/>
      <w:widowControl w:val="0"/>
      <w:autoSpaceDE w:val="0"/>
      <w:autoSpaceDN w:val="0"/>
      <w:adjustRightInd w:val="0"/>
      <w:ind w:left="6372"/>
      <w:outlineLvl w:val="3"/>
    </w:pPr>
    <w:rPr>
      <w:sz w:val="28"/>
    </w:rPr>
  </w:style>
  <w:style w:type="paragraph" w:styleId="Titolo5">
    <w:name w:val="heading 5"/>
    <w:basedOn w:val="Normale"/>
    <w:next w:val="Normale"/>
    <w:qFormat/>
    <w:rsid w:val="004065F3"/>
    <w:pPr>
      <w:keepNext/>
      <w:jc w:val="center"/>
      <w:outlineLvl w:val="4"/>
    </w:pPr>
    <w:rPr>
      <w:b/>
      <w:sz w:val="24"/>
      <w:u w:val="single"/>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rsid w:val="004065F3"/>
    <w:pPr>
      <w:shd w:val="pct10" w:color="auto" w:fill="auto"/>
      <w:jc w:val="center"/>
    </w:pPr>
    <w:rPr>
      <w:rFonts w:ascii="AlgerianD" w:hAnsi="AlgerianD"/>
      <w:sz w:val="96"/>
    </w:rPr>
  </w:style>
  <w:style w:type="paragraph" w:styleId="Corpotesto">
    <w:name w:val="Body Text"/>
    <w:basedOn w:val="Normale"/>
    <w:rsid w:val="004065F3"/>
    <w:pPr>
      <w:jc w:val="both"/>
    </w:pPr>
    <w:rPr>
      <w:sz w:val="22"/>
    </w:rPr>
  </w:style>
  <w:style w:type="paragraph" w:styleId="Rientrocorpodeltesto">
    <w:name w:val="Body Text Indent"/>
    <w:basedOn w:val="Normale"/>
    <w:rsid w:val="004065F3"/>
    <w:pPr>
      <w:ind w:left="1276" w:hanging="1276"/>
      <w:jc w:val="both"/>
    </w:pPr>
    <w:rPr>
      <w:sz w:val="22"/>
    </w:rPr>
  </w:style>
  <w:style w:type="paragraph" w:styleId="Corpodeltesto2">
    <w:name w:val="Body Text 2"/>
    <w:basedOn w:val="Normale"/>
    <w:rsid w:val="004065F3"/>
    <w:pPr>
      <w:spacing w:line="360" w:lineRule="auto"/>
      <w:jc w:val="both"/>
    </w:pPr>
    <w:rPr>
      <w:sz w:val="24"/>
    </w:rPr>
  </w:style>
  <w:style w:type="paragraph" w:styleId="Testofumetto">
    <w:name w:val="Balloon Text"/>
    <w:basedOn w:val="Normale"/>
    <w:semiHidden/>
    <w:rsid w:val="008C421A"/>
    <w:rPr>
      <w:rFonts w:ascii="Tahoma" w:hAnsi="Tahoma" w:cs="Tahoma"/>
      <w:sz w:val="16"/>
      <w:szCs w:val="16"/>
    </w:rPr>
  </w:style>
  <w:style w:type="paragraph" w:styleId="Intestazione">
    <w:name w:val="header"/>
    <w:basedOn w:val="Normale"/>
    <w:rsid w:val="007B1757"/>
    <w:pPr>
      <w:tabs>
        <w:tab w:val="center" w:pos="4819"/>
        <w:tab w:val="right" w:pos="9638"/>
      </w:tabs>
    </w:pPr>
  </w:style>
  <w:style w:type="paragraph" w:styleId="Pidipagina">
    <w:name w:val="footer"/>
    <w:basedOn w:val="Normale"/>
    <w:link w:val="PidipaginaCarattere"/>
    <w:uiPriority w:val="99"/>
    <w:rsid w:val="007B1757"/>
    <w:pPr>
      <w:tabs>
        <w:tab w:val="center" w:pos="4819"/>
        <w:tab w:val="right" w:pos="9638"/>
      </w:tabs>
    </w:pPr>
  </w:style>
  <w:style w:type="paragraph" w:styleId="Paragrafoelenco">
    <w:name w:val="List Paragraph"/>
    <w:basedOn w:val="Normale"/>
    <w:uiPriority w:val="34"/>
    <w:qFormat/>
    <w:rsid w:val="008A1FB3"/>
    <w:pPr>
      <w:ind w:left="708"/>
    </w:pPr>
  </w:style>
  <w:style w:type="character" w:customStyle="1" w:styleId="PidipaginaCarattere">
    <w:name w:val="Piè di pagina Carattere"/>
    <w:link w:val="Pidipagina"/>
    <w:uiPriority w:val="99"/>
    <w:rsid w:val="00B511A1"/>
  </w:style>
  <w:style w:type="table" w:styleId="Grigliatabella">
    <w:name w:val="Table Grid"/>
    <w:basedOn w:val="Tabellanormale"/>
    <w:rsid w:val="007331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llegamentoipertestuale">
    <w:name w:val="Hyperlink"/>
    <w:basedOn w:val="Carpredefinitoparagrafo"/>
    <w:uiPriority w:val="99"/>
    <w:unhideWhenUsed/>
    <w:rsid w:val="001D3560"/>
    <w:rPr>
      <w:color w:val="0000FF"/>
      <w:u w:val="single"/>
    </w:rPr>
  </w:style>
  <w:style w:type="paragraph" w:styleId="PreformattatoHTML">
    <w:name w:val="HTML Preformatted"/>
    <w:basedOn w:val="Normale"/>
    <w:link w:val="PreformattatoHTMLCarattere"/>
    <w:uiPriority w:val="99"/>
    <w:unhideWhenUsed/>
    <w:rsid w:val="00F8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eformattatoHTMLCarattere">
    <w:name w:val="Preformattato HTML Carattere"/>
    <w:basedOn w:val="Carpredefinitoparagrafo"/>
    <w:link w:val="PreformattatoHTML"/>
    <w:uiPriority w:val="99"/>
    <w:rsid w:val="00F87777"/>
    <w:rPr>
      <w:rFonts w:ascii="Courier New" w:hAnsi="Courier New" w:cs="Courier New"/>
    </w:rPr>
  </w:style>
  <w:style w:type="paragraph" w:styleId="Corpodeltesto3">
    <w:name w:val="Body Text 3"/>
    <w:basedOn w:val="Normale"/>
    <w:link w:val="Corpodeltesto3Carattere"/>
    <w:rsid w:val="00364784"/>
    <w:pPr>
      <w:spacing w:after="120"/>
    </w:pPr>
    <w:rPr>
      <w:sz w:val="16"/>
      <w:szCs w:val="16"/>
    </w:rPr>
  </w:style>
  <w:style w:type="character" w:customStyle="1" w:styleId="Corpodeltesto3Carattere">
    <w:name w:val="Corpo del testo 3 Carattere"/>
    <w:basedOn w:val="Carpredefinitoparagrafo"/>
    <w:link w:val="Corpodeltesto3"/>
    <w:rsid w:val="00364784"/>
    <w:rPr>
      <w:sz w:val="16"/>
      <w:szCs w:val="16"/>
    </w:rPr>
  </w:style>
  <w:style w:type="paragraph" w:customStyle="1" w:styleId="Default">
    <w:name w:val="Default"/>
    <w:rsid w:val="00555313"/>
    <w:pPr>
      <w:autoSpaceDE w:val="0"/>
      <w:autoSpaceDN w:val="0"/>
      <w:adjustRightInd w:val="0"/>
    </w:pPr>
    <w:rPr>
      <w:rFonts w:eastAsiaTheme="minorEastAsia"/>
      <w:color w:val="000000"/>
      <w:sz w:val="24"/>
      <w:szCs w:val="24"/>
      <w:lang w:eastAsia="zh-TW"/>
    </w:rPr>
  </w:style>
  <w:style w:type="paragraph" w:customStyle="1" w:styleId="Testonormale2">
    <w:name w:val="Testo normale2"/>
    <w:basedOn w:val="Normale"/>
    <w:rsid w:val="00231802"/>
    <w:pPr>
      <w:suppressAutoHyphens/>
    </w:pPr>
    <w:rPr>
      <w:rFonts w:ascii="Courier New" w:hAnsi="Courier New"/>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4065F3"/>
  </w:style>
  <w:style w:type="paragraph" w:styleId="Titolo1">
    <w:name w:val="heading 1"/>
    <w:basedOn w:val="Normale"/>
    <w:next w:val="Normale"/>
    <w:qFormat/>
    <w:rsid w:val="004065F3"/>
    <w:pPr>
      <w:keepNext/>
      <w:widowControl w:val="0"/>
      <w:autoSpaceDE w:val="0"/>
      <w:autoSpaceDN w:val="0"/>
      <w:adjustRightInd w:val="0"/>
      <w:jc w:val="both"/>
      <w:outlineLvl w:val="0"/>
    </w:pPr>
    <w:rPr>
      <w:sz w:val="28"/>
      <w:szCs w:val="24"/>
    </w:rPr>
  </w:style>
  <w:style w:type="paragraph" w:styleId="Titolo2">
    <w:name w:val="heading 2"/>
    <w:basedOn w:val="Normale"/>
    <w:next w:val="Normale"/>
    <w:qFormat/>
    <w:rsid w:val="004065F3"/>
    <w:pPr>
      <w:keepNext/>
      <w:ind w:left="6379" w:hanging="142"/>
      <w:outlineLvl w:val="1"/>
    </w:pPr>
    <w:rPr>
      <w:sz w:val="28"/>
    </w:rPr>
  </w:style>
  <w:style w:type="paragraph" w:styleId="Titolo3">
    <w:name w:val="heading 3"/>
    <w:basedOn w:val="Normale"/>
    <w:next w:val="Normale"/>
    <w:qFormat/>
    <w:rsid w:val="004065F3"/>
    <w:pPr>
      <w:keepNext/>
      <w:widowControl w:val="0"/>
      <w:autoSpaceDE w:val="0"/>
      <w:autoSpaceDN w:val="0"/>
      <w:adjustRightInd w:val="0"/>
      <w:ind w:firstLine="6237"/>
      <w:jc w:val="both"/>
      <w:outlineLvl w:val="2"/>
    </w:pPr>
    <w:rPr>
      <w:sz w:val="28"/>
    </w:rPr>
  </w:style>
  <w:style w:type="paragraph" w:styleId="Titolo4">
    <w:name w:val="heading 4"/>
    <w:basedOn w:val="Normale"/>
    <w:next w:val="Normale"/>
    <w:qFormat/>
    <w:rsid w:val="004065F3"/>
    <w:pPr>
      <w:keepNext/>
      <w:widowControl w:val="0"/>
      <w:autoSpaceDE w:val="0"/>
      <w:autoSpaceDN w:val="0"/>
      <w:adjustRightInd w:val="0"/>
      <w:ind w:left="6372"/>
      <w:outlineLvl w:val="3"/>
    </w:pPr>
    <w:rPr>
      <w:sz w:val="28"/>
    </w:rPr>
  </w:style>
  <w:style w:type="paragraph" w:styleId="Titolo5">
    <w:name w:val="heading 5"/>
    <w:basedOn w:val="Normale"/>
    <w:next w:val="Normale"/>
    <w:qFormat/>
    <w:rsid w:val="004065F3"/>
    <w:pPr>
      <w:keepNext/>
      <w:jc w:val="center"/>
      <w:outlineLvl w:val="4"/>
    </w:pPr>
    <w:rPr>
      <w:b/>
      <w:sz w:val="24"/>
      <w:u w:val="single"/>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rsid w:val="004065F3"/>
    <w:pPr>
      <w:shd w:val="pct10" w:color="auto" w:fill="auto"/>
      <w:jc w:val="center"/>
    </w:pPr>
    <w:rPr>
      <w:rFonts w:ascii="AlgerianD" w:hAnsi="AlgerianD"/>
      <w:sz w:val="96"/>
    </w:rPr>
  </w:style>
  <w:style w:type="paragraph" w:styleId="Corpotesto">
    <w:name w:val="Body Text"/>
    <w:basedOn w:val="Normale"/>
    <w:rsid w:val="004065F3"/>
    <w:pPr>
      <w:jc w:val="both"/>
    </w:pPr>
    <w:rPr>
      <w:sz w:val="22"/>
    </w:rPr>
  </w:style>
  <w:style w:type="paragraph" w:styleId="Rientrocorpodeltesto">
    <w:name w:val="Body Text Indent"/>
    <w:basedOn w:val="Normale"/>
    <w:rsid w:val="004065F3"/>
    <w:pPr>
      <w:ind w:left="1276" w:hanging="1276"/>
      <w:jc w:val="both"/>
    </w:pPr>
    <w:rPr>
      <w:sz w:val="22"/>
    </w:rPr>
  </w:style>
  <w:style w:type="paragraph" w:styleId="Corpodeltesto2">
    <w:name w:val="Body Text 2"/>
    <w:basedOn w:val="Normale"/>
    <w:rsid w:val="004065F3"/>
    <w:pPr>
      <w:spacing w:line="360" w:lineRule="auto"/>
      <w:jc w:val="both"/>
    </w:pPr>
    <w:rPr>
      <w:sz w:val="24"/>
    </w:rPr>
  </w:style>
  <w:style w:type="paragraph" w:styleId="Testofumetto">
    <w:name w:val="Balloon Text"/>
    <w:basedOn w:val="Normale"/>
    <w:semiHidden/>
    <w:rsid w:val="008C421A"/>
    <w:rPr>
      <w:rFonts w:ascii="Tahoma" w:hAnsi="Tahoma" w:cs="Tahoma"/>
      <w:sz w:val="16"/>
      <w:szCs w:val="16"/>
    </w:rPr>
  </w:style>
  <w:style w:type="paragraph" w:styleId="Intestazione">
    <w:name w:val="header"/>
    <w:basedOn w:val="Normale"/>
    <w:rsid w:val="007B1757"/>
    <w:pPr>
      <w:tabs>
        <w:tab w:val="center" w:pos="4819"/>
        <w:tab w:val="right" w:pos="9638"/>
      </w:tabs>
    </w:pPr>
  </w:style>
  <w:style w:type="paragraph" w:styleId="Pidipagina">
    <w:name w:val="footer"/>
    <w:basedOn w:val="Normale"/>
    <w:link w:val="PidipaginaCarattere"/>
    <w:uiPriority w:val="99"/>
    <w:rsid w:val="007B1757"/>
    <w:pPr>
      <w:tabs>
        <w:tab w:val="center" w:pos="4819"/>
        <w:tab w:val="right" w:pos="9638"/>
      </w:tabs>
    </w:pPr>
  </w:style>
  <w:style w:type="paragraph" w:styleId="Paragrafoelenco">
    <w:name w:val="List Paragraph"/>
    <w:basedOn w:val="Normale"/>
    <w:uiPriority w:val="34"/>
    <w:qFormat/>
    <w:rsid w:val="008A1FB3"/>
    <w:pPr>
      <w:ind w:left="708"/>
    </w:pPr>
  </w:style>
  <w:style w:type="character" w:customStyle="1" w:styleId="PidipaginaCarattere">
    <w:name w:val="Piè di pagina Carattere"/>
    <w:link w:val="Pidipagina"/>
    <w:uiPriority w:val="99"/>
    <w:rsid w:val="00B511A1"/>
  </w:style>
  <w:style w:type="table" w:styleId="Grigliatabella">
    <w:name w:val="Table Grid"/>
    <w:basedOn w:val="Tabellanormale"/>
    <w:rsid w:val="007331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llegamentoipertestuale">
    <w:name w:val="Hyperlink"/>
    <w:basedOn w:val="Carpredefinitoparagrafo"/>
    <w:uiPriority w:val="99"/>
    <w:unhideWhenUsed/>
    <w:rsid w:val="001D3560"/>
    <w:rPr>
      <w:color w:val="0000FF"/>
      <w:u w:val="single"/>
    </w:rPr>
  </w:style>
  <w:style w:type="paragraph" w:styleId="PreformattatoHTML">
    <w:name w:val="HTML Preformatted"/>
    <w:basedOn w:val="Normale"/>
    <w:link w:val="PreformattatoHTMLCarattere"/>
    <w:uiPriority w:val="99"/>
    <w:unhideWhenUsed/>
    <w:rsid w:val="00F8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eformattatoHTMLCarattere">
    <w:name w:val="Preformattato HTML Carattere"/>
    <w:basedOn w:val="Carpredefinitoparagrafo"/>
    <w:link w:val="PreformattatoHTML"/>
    <w:uiPriority w:val="99"/>
    <w:rsid w:val="00F87777"/>
    <w:rPr>
      <w:rFonts w:ascii="Courier New" w:hAnsi="Courier New" w:cs="Courier New"/>
    </w:rPr>
  </w:style>
  <w:style w:type="paragraph" w:styleId="Corpodeltesto3">
    <w:name w:val="Body Text 3"/>
    <w:basedOn w:val="Normale"/>
    <w:link w:val="Corpodeltesto3Carattere"/>
    <w:rsid w:val="00364784"/>
    <w:pPr>
      <w:spacing w:after="120"/>
    </w:pPr>
    <w:rPr>
      <w:sz w:val="16"/>
      <w:szCs w:val="16"/>
    </w:rPr>
  </w:style>
  <w:style w:type="character" w:customStyle="1" w:styleId="Corpodeltesto3Carattere">
    <w:name w:val="Corpo del testo 3 Carattere"/>
    <w:basedOn w:val="Carpredefinitoparagrafo"/>
    <w:link w:val="Corpodeltesto3"/>
    <w:rsid w:val="00364784"/>
    <w:rPr>
      <w:sz w:val="16"/>
      <w:szCs w:val="16"/>
    </w:rPr>
  </w:style>
  <w:style w:type="paragraph" w:customStyle="1" w:styleId="Default">
    <w:name w:val="Default"/>
    <w:rsid w:val="00555313"/>
    <w:pPr>
      <w:autoSpaceDE w:val="0"/>
      <w:autoSpaceDN w:val="0"/>
      <w:adjustRightInd w:val="0"/>
    </w:pPr>
    <w:rPr>
      <w:rFonts w:eastAsiaTheme="minorEastAsia"/>
      <w:color w:val="000000"/>
      <w:sz w:val="24"/>
      <w:szCs w:val="24"/>
      <w:lang w:eastAsia="zh-TW"/>
    </w:rPr>
  </w:style>
  <w:style w:type="paragraph" w:customStyle="1" w:styleId="Testonormale2">
    <w:name w:val="Testo normale2"/>
    <w:basedOn w:val="Normale"/>
    <w:rsid w:val="00231802"/>
    <w:pPr>
      <w:suppressAutoHyphens/>
    </w:pPr>
    <w:rPr>
      <w:rFonts w:ascii="Courier New" w:hAnsi="Courier New"/>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8088">
      <w:bodyDiv w:val="1"/>
      <w:marLeft w:val="0"/>
      <w:marRight w:val="0"/>
      <w:marTop w:val="0"/>
      <w:marBottom w:val="0"/>
      <w:divBdr>
        <w:top w:val="none" w:sz="0" w:space="0" w:color="auto"/>
        <w:left w:val="none" w:sz="0" w:space="0" w:color="auto"/>
        <w:bottom w:val="none" w:sz="0" w:space="0" w:color="auto"/>
        <w:right w:val="none" w:sz="0" w:space="0" w:color="auto"/>
      </w:divBdr>
    </w:div>
    <w:div w:id="127938749">
      <w:bodyDiv w:val="1"/>
      <w:marLeft w:val="0"/>
      <w:marRight w:val="0"/>
      <w:marTop w:val="0"/>
      <w:marBottom w:val="0"/>
      <w:divBdr>
        <w:top w:val="none" w:sz="0" w:space="0" w:color="auto"/>
        <w:left w:val="none" w:sz="0" w:space="0" w:color="auto"/>
        <w:bottom w:val="none" w:sz="0" w:space="0" w:color="auto"/>
        <w:right w:val="none" w:sz="0" w:space="0" w:color="auto"/>
      </w:divBdr>
    </w:div>
    <w:div w:id="399519752">
      <w:bodyDiv w:val="1"/>
      <w:marLeft w:val="0"/>
      <w:marRight w:val="0"/>
      <w:marTop w:val="0"/>
      <w:marBottom w:val="0"/>
      <w:divBdr>
        <w:top w:val="none" w:sz="0" w:space="0" w:color="auto"/>
        <w:left w:val="none" w:sz="0" w:space="0" w:color="auto"/>
        <w:bottom w:val="none" w:sz="0" w:space="0" w:color="auto"/>
        <w:right w:val="none" w:sz="0" w:space="0" w:color="auto"/>
      </w:divBdr>
    </w:div>
    <w:div w:id="603809294">
      <w:bodyDiv w:val="1"/>
      <w:marLeft w:val="0"/>
      <w:marRight w:val="0"/>
      <w:marTop w:val="0"/>
      <w:marBottom w:val="0"/>
      <w:divBdr>
        <w:top w:val="none" w:sz="0" w:space="0" w:color="auto"/>
        <w:left w:val="none" w:sz="0" w:space="0" w:color="auto"/>
        <w:bottom w:val="none" w:sz="0" w:space="0" w:color="auto"/>
        <w:right w:val="none" w:sz="0" w:space="0" w:color="auto"/>
      </w:divBdr>
    </w:div>
    <w:div w:id="739988547">
      <w:bodyDiv w:val="1"/>
      <w:marLeft w:val="0"/>
      <w:marRight w:val="0"/>
      <w:marTop w:val="0"/>
      <w:marBottom w:val="0"/>
      <w:divBdr>
        <w:top w:val="none" w:sz="0" w:space="0" w:color="auto"/>
        <w:left w:val="none" w:sz="0" w:space="0" w:color="auto"/>
        <w:bottom w:val="none" w:sz="0" w:space="0" w:color="auto"/>
        <w:right w:val="none" w:sz="0" w:space="0" w:color="auto"/>
      </w:divBdr>
    </w:div>
    <w:div w:id="749891044">
      <w:bodyDiv w:val="1"/>
      <w:marLeft w:val="0"/>
      <w:marRight w:val="0"/>
      <w:marTop w:val="0"/>
      <w:marBottom w:val="0"/>
      <w:divBdr>
        <w:top w:val="none" w:sz="0" w:space="0" w:color="auto"/>
        <w:left w:val="none" w:sz="0" w:space="0" w:color="auto"/>
        <w:bottom w:val="none" w:sz="0" w:space="0" w:color="auto"/>
        <w:right w:val="none" w:sz="0" w:space="0" w:color="auto"/>
      </w:divBdr>
    </w:div>
    <w:div w:id="916743015">
      <w:bodyDiv w:val="1"/>
      <w:marLeft w:val="0"/>
      <w:marRight w:val="0"/>
      <w:marTop w:val="0"/>
      <w:marBottom w:val="0"/>
      <w:divBdr>
        <w:top w:val="none" w:sz="0" w:space="0" w:color="auto"/>
        <w:left w:val="none" w:sz="0" w:space="0" w:color="auto"/>
        <w:bottom w:val="none" w:sz="0" w:space="0" w:color="auto"/>
        <w:right w:val="none" w:sz="0" w:space="0" w:color="auto"/>
      </w:divBdr>
    </w:div>
    <w:div w:id="986930806">
      <w:bodyDiv w:val="1"/>
      <w:marLeft w:val="0"/>
      <w:marRight w:val="0"/>
      <w:marTop w:val="0"/>
      <w:marBottom w:val="0"/>
      <w:divBdr>
        <w:top w:val="none" w:sz="0" w:space="0" w:color="auto"/>
        <w:left w:val="none" w:sz="0" w:space="0" w:color="auto"/>
        <w:bottom w:val="none" w:sz="0" w:space="0" w:color="auto"/>
        <w:right w:val="none" w:sz="0" w:space="0" w:color="auto"/>
      </w:divBdr>
    </w:div>
    <w:div w:id="1313023650">
      <w:bodyDiv w:val="1"/>
      <w:marLeft w:val="0"/>
      <w:marRight w:val="0"/>
      <w:marTop w:val="0"/>
      <w:marBottom w:val="0"/>
      <w:divBdr>
        <w:top w:val="none" w:sz="0" w:space="0" w:color="auto"/>
        <w:left w:val="none" w:sz="0" w:space="0" w:color="auto"/>
        <w:bottom w:val="none" w:sz="0" w:space="0" w:color="auto"/>
        <w:right w:val="none" w:sz="0" w:space="0" w:color="auto"/>
      </w:divBdr>
    </w:div>
    <w:div w:id="1409687325">
      <w:bodyDiv w:val="1"/>
      <w:marLeft w:val="0"/>
      <w:marRight w:val="0"/>
      <w:marTop w:val="0"/>
      <w:marBottom w:val="0"/>
      <w:divBdr>
        <w:top w:val="none" w:sz="0" w:space="0" w:color="auto"/>
        <w:left w:val="none" w:sz="0" w:space="0" w:color="auto"/>
        <w:bottom w:val="none" w:sz="0" w:space="0" w:color="auto"/>
        <w:right w:val="none" w:sz="0" w:space="0" w:color="auto"/>
      </w:divBdr>
    </w:div>
    <w:div w:id="1460681561">
      <w:bodyDiv w:val="1"/>
      <w:marLeft w:val="0"/>
      <w:marRight w:val="0"/>
      <w:marTop w:val="0"/>
      <w:marBottom w:val="0"/>
      <w:divBdr>
        <w:top w:val="none" w:sz="0" w:space="0" w:color="auto"/>
        <w:left w:val="none" w:sz="0" w:space="0" w:color="auto"/>
        <w:bottom w:val="none" w:sz="0" w:space="0" w:color="auto"/>
        <w:right w:val="none" w:sz="0" w:space="0" w:color="auto"/>
      </w:divBdr>
    </w:div>
    <w:div w:id="1481075291">
      <w:bodyDiv w:val="1"/>
      <w:marLeft w:val="0"/>
      <w:marRight w:val="0"/>
      <w:marTop w:val="0"/>
      <w:marBottom w:val="0"/>
      <w:divBdr>
        <w:top w:val="none" w:sz="0" w:space="0" w:color="auto"/>
        <w:left w:val="none" w:sz="0" w:space="0" w:color="auto"/>
        <w:bottom w:val="none" w:sz="0" w:space="0" w:color="auto"/>
        <w:right w:val="none" w:sz="0" w:space="0" w:color="auto"/>
      </w:divBdr>
    </w:div>
    <w:div w:id="1501239143">
      <w:bodyDiv w:val="1"/>
      <w:marLeft w:val="0"/>
      <w:marRight w:val="0"/>
      <w:marTop w:val="0"/>
      <w:marBottom w:val="0"/>
      <w:divBdr>
        <w:top w:val="none" w:sz="0" w:space="0" w:color="auto"/>
        <w:left w:val="none" w:sz="0" w:space="0" w:color="auto"/>
        <w:bottom w:val="none" w:sz="0" w:space="0" w:color="auto"/>
        <w:right w:val="none" w:sz="0" w:space="0" w:color="auto"/>
      </w:divBdr>
    </w:div>
    <w:div w:id="1550533855">
      <w:bodyDiv w:val="1"/>
      <w:marLeft w:val="0"/>
      <w:marRight w:val="0"/>
      <w:marTop w:val="0"/>
      <w:marBottom w:val="0"/>
      <w:divBdr>
        <w:top w:val="none" w:sz="0" w:space="0" w:color="auto"/>
        <w:left w:val="none" w:sz="0" w:space="0" w:color="auto"/>
        <w:bottom w:val="none" w:sz="0" w:space="0" w:color="auto"/>
        <w:right w:val="none" w:sz="0" w:space="0" w:color="auto"/>
      </w:divBdr>
    </w:div>
    <w:div w:id="1672828929">
      <w:bodyDiv w:val="1"/>
      <w:marLeft w:val="0"/>
      <w:marRight w:val="0"/>
      <w:marTop w:val="0"/>
      <w:marBottom w:val="0"/>
      <w:divBdr>
        <w:top w:val="none" w:sz="0" w:space="0" w:color="auto"/>
        <w:left w:val="none" w:sz="0" w:space="0" w:color="auto"/>
        <w:bottom w:val="none" w:sz="0" w:space="0" w:color="auto"/>
        <w:right w:val="none" w:sz="0" w:space="0" w:color="auto"/>
      </w:divBdr>
    </w:div>
    <w:div w:id="1680691507">
      <w:bodyDiv w:val="1"/>
      <w:marLeft w:val="0"/>
      <w:marRight w:val="0"/>
      <w:marTop w:val="0"/>
      <w:marBottom w:val="0"/>
      <w:divBdr>
        <w:top w:val="none" w:sz="0" w:space="0" w:color="auto"/>
        <w:left w:val="none" w:sz="0" w:space="0" w:color="auto"/>
        <w:bottom w:val="none" w:sz="0" w:space="0" w:color="auto"/>
        <w:right w:val="none" w:sz="0" w:space="0" w:color="auto"/>
      </w:divBdr>
    </w:div>
    <w:div w:id="1807432207">
      <w:bodyDiv w:val="1"/>
      <w:marLeft w:val="0"/>
      <w:marRight w:val="0"/>
      <w:marTop w:val="0"/>
      <w:marBottom w:val="0"/>
      <w:divBdr>
        <w:top w:val="none" w:sz="0" w:space="0" w:color="auto"/>
        <w:left w:val="none" w:sz="0" w:space="0" w:color="auto"/>
        <w:bottom w:val="none" w:sz="0" w:space="0" w:color="auto"/>
        <w:right w:val="none" w:sz="0" w:space="0" w:color="auto"/>
      </w:divBdr>
    </w:div>
    <w:div w:id="1951669231">
      <w:bodyDiv w:val="1"/>
      <w:marLeft w:val="0"/>
      <w:marRight w:val="0"/>
      <w:marTop w:val="0"/>
      <w:marBottom w:val="0"/>
      <w:divBdr>
        <w:top w:val="none" w:sz="0" w:space="0" w:color="auto"/>
        <w:left w:val="none" w:sz="0" w:space="0" w:color="auto"/>
        <w:bottom w:val="none" w:sz="0" w:space="0" w:color="auto"/>
        <w:right w:val="none" w:sz="0" w:space="0" w:color="auto"/>
      </w:divBdr>
    </w:div>
    <w:div w:id="203515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http://upload.wikimedia.org/wikipedia/commons/thumb/b/b2/Barete-Stemma.svg/428px-Barete-Stemma.svg.png"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upload.wikimedia.org/wikipedia/commons/b/b2/Barete-Stemma.svg" TargetMode="External"/><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mun\Desktop\Modello%20Letter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AD7DA3-69AE-42A7-87C4-80AF750BE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Modello Lettera.dotx</Template>
  <TotalTime>1</TotalTime>
  <Pages>2</Pages>
  <Words>552</Words>
  <Characters>3147</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COMUNE DI BARETE</vt:lpstr>
    </vt:vector>
  </TitlesOfParts>
  <Company>Comune di Barete</Company>
  <LinksUpToDate>false</LinksUpToDate>
  <CharactersWithSpaces>3692</CharactersWithSpaces>
  <SharedDoc>false</SharedDoc>
  <HLinks>
    <vt:vector size="12" baseType="variant">
      <vt:variant>
        <vt:i4>5898264</vt:i4>
      </vt:variant>
      <vt:variant>
        <vt:i4>-1</vt:i4>
      </vt:variant>
      <vt:variant>
        <vt:i4>1026</vt:i4>
      </vt:variant>
      <vt:variant>
        <vt:i4>4</vt:i4>
      </vt:variant>
      <vt:variant>
        <vt:lpwstr>http://upload.wikimedia.org/wikipedia/commons/b/b2/Barete-Stemma.svg</vt:lpwstr>
      </vt:variant>
      <vt:variant>
        <vt:lpwstr/>
      </vt:variant>
      <vt:variant>
        <vt:i4>3539001</vt:i4>
      </vt:variant>
      <vt:variant>
        <vt:i4>-1</vt:i4>
      </vt:variant>
      <vt:variant>
        <vt:i4>1026</vt:i4>
      </vt:variant>
      <vt:variant>
        <vt:i4>1</vt:i4>
      </vt:variant>
      <vt:variant>
        <vt:lpwstr>http://upload.wikimedia.org/wikipedia/commons/thumb/b/b2/Barete-Stemma.svg/428px-Barete-Stemma.svg.png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 DI BARETE</dc:title>
  <dc:creator>comune</dc:creator>
  <cp:lastModifiedBy>comune</cp:lastModifiedBy>
  <cp:revision>3</cp:revision>
  <cp:lastPrinted>2019-02-18T15:51:00Z</cp:lastPrinted>
  <dcterms:created xsi:type="dcterms:W3CDTF">2022-09-05T07:57:00Z</dcterms:created>
  <dcterms:modified xsi:type="dcterms:W3CDTF">2022-09-05T08:27:00Z</dcterms:modified>
</cp:coreProperties>
</file>